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17CD" w14:textId="77777777" w:rsidR="00836B80" w:rsidRDefault="00836B80" w:rsidP="00836B8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B03881" wp14:editId="765B580D">
            <wp:extent cx="827425" cy="99593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73" cy="10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3589" w14:textId="19A6714B" w:rsidR="00000695" w:rsidRPr="00846DE4" w:rsidRDefault="00000695" w:rsidP="00DE4086">
      <w:pPr>
        <w:jc w:val="center"/>
        <w:rPr>
          <w:b/>
          <w:bCs/>
          <w:sz w:val="32"/>
          <w:szCs w:val="32"/>
        </w:rPr>
      </w:pPr>
      <w:r w:rsidRPr="00846DE4">
        <w:rPr>
          <w:b/>
          <w:bCs/>
          <w:sz w:val="32"/>
          <w:szCs w:val="32"/>
        </w:rPr>
        <w:t xml:space="preserve">Zadávací </w:t>
      </w:r>
      <w:r w:rsidR="00846DE4" w:rsidRPr="00846DE4">
        <w:rPr>
          <w:b/>
          <w:bCs/>
          <w:sz w:val="32"/>
          <w:szCs w:val="32"/>
        </w:rPr>
        <w:t>dokumentace</w:t>
      </w:r>
    </w:p>
    <w:p w14:paraId="4E06AFDF" w14:textId="77777777" w:rsidR="00B065D9" w:rsidRPr="00846DE4" w:rsidRDefault="00B065D9" w:rsidP="00DE4086">
      <w:pPr>
        <w:rPr>
          <w:sz w:val="24"/>
          <w:szCs w:val="24"/>
        </w:rPr>
      </w:pPr>
    </w:p>
    <w:p w14:paraId="7195D573" w14:textId="17E9F0C8" w:rsidR="00000695" w:rsidRPr="00846DE4" w:rsidRDefault="00000695" w:rsidP="00DE4086">
      <w:pPr>
        <w:jc w:val="center"/>
        <w:rPr>
          <w:b/>
          <w:bCs/>
          <w:sz w:val="24"/>
          <w:szCs w:val="24"/>
        </w:rPr>
      </w:pPr>
      <w:r w:rsidRPr="00846DE4">
        <w:rPr>
          <w:b/>
          <w:bCs/>
          <w:sz w:val="24"/>
          <w:szCs w:val="24"/>
        </w:rPr>
        <w:t>veřejn</w:t>
      </w:r>
      <w:r w:rsidR="00846DE4" w:rsidRPr="00846DE4">
        <w:rPr>
          <w:b/>
          <w:bCs/>
          <w:sz w:val="24"/>
          <w:szCs w:val="24"/>
        </w:rPr>
        <w:t>é</w:t>
      </w:r>
      <w:r w:rsidRPr="00846DE4">
        <w:rPr>
          <w:b/>
          <w:bCs/>
          <w:sz w:val="24"/>
          <w:szCs w:val="24"/>
        </w:rPr>
        <w:t xml:space="preserve"> zakázk</w:t>
      </w:r>
      <w:r w:rsidR="00846DE4" w:rsidRPr="00846DE4">
        <w:rPr>
          <w:b/>
          <w:bCs/>
          <w:sz w:val="24"/>
          <w:szCs w:val="24"/>
        </w:rPr>
        <w:t>y</w:t>
      </w:r>
      <w:r w:rsidRPr="00846DE4">
        <w:rPr>
          <w:b/>
          <w:bCs/>
          <w:sz w:val="24"/>
          <w:szCs w:val="24"/>
        </w:rPr>
        <w:t xml:space="preserve"> malého rozsahu na stavební práce</w:t>
      </w:r>
    </w:p>
    <w:p w14:paraId="29AFBCB0" w14:textId="211FDF53" w:rsidR="00C70623" w:rsidRPr="00846DE4" w:rsidRDefault="00000695" w:rsidP="00DE4086">
      <w:pPr>
        <w:jc w:val="center"/>
        <w:rPr>
          <w:b/>
          <w:bCs/>
          <w:i/>
          <w:iCs/>
          <w:sz w:val="24"/>
          <w:szCs w:val="24"/>
        </w:rPr>
      </w:pPr>
      <w:r w:rsidRPr="00846DE4">
        <w:rPr>
          <w:b/>
          <w:bCs/>
          <w:i/>
          <w:iCs/>
          <w:sz w:val="24"/>
          <w:szCs w:val="24"/>
        </w:rPr>
        <w:t>„</w:t>
      </w:r>
      <w:r w:rsidR="00AB436B" w:rsidRPr="00846DE4">
        <w:rPr>
          <w:b/>
          <w:bCs/>
          <w:i/>
          <w:iCs/>
          <w:sz w:val="24"/>
          <w:szCs w:val="24"/>
        </w:rPr>
        <w:t>Rekonstrukce kuchyně v Mateřské škole Kunčice nad Labem</w:t>
      </w:r>
      <w:r w:rsidRPr="00846DE4">
        <w:rPr>
          <w:b/>
          <w:bCs/>
          <w:i/>
          <w:iCs/>
          <w:sz w:val="24"/>
          <w:szCs w:val="24"/>
        </w:rPr>
        <w:t>“</w:t>
      </w:r>
    </w:p>
    <w:p w14:paraId="1995253A" w14:textId="220FD648" w:rsidR="00C70623" w:rsidRPr="00846DE4" w:rsidRDefault="00C70623" w:rsidP="00DE4086">
      <w:pPr>
        <w:rPr>
          <w:sz w:val="24"/>
          <w:szCs w:val="24"/>
          <w:u w:val="single"/>
        </w:rPr>
      </w:pPr>
    </w:p>
    <w:p w14:paraId="09C1E655" w14:textId="3685B811" w:rsidR="00C70623" w:rsidRPr="00C84A54" w:rsidRDefault="009C4AC0" w:rsidP="00DE4086">
      <w:pPr>
        <w:rPr>
          <w:b/>
          <w:bCs/>
          <w:sz w:val="24"/>
          <w:szCs w:val="24"/>
          <w:u w:val="single"/>
        </w:rPr>
      </w:pPr>
      <w:r w:rsidRPr="00C84A54">
        <w:rPr>
          <w:b/>
          <w:bCs/>
          <w:sz w:val="24"/>
          <w:szCs w:val="24"/>
          <w:u w:val="single"/>
        </w:rPr>
        <w:t>1.</w:t>
      </w:r>
      <w:r w:rsidR="00403C15" w:rsidRPr="00C84A54">
        <w:rPr>
          <w:b/>
          <w:bCs/>
          <w:sz w:val="24"/>
          <w:szCs w:val="24"/>
          <w:u w:val="single"/>
        </w:rPr>
        <w:t xml:space="preserve"> </w:t>
      </w:r>
      <w:r w:rsidR="00C70623" w:rsidRPr="00C84A54">
        <w:rPr>
          <w:b/>
          <w:bCs/>
          <w:sz w:val="24"/>
          <w:szCs w:val="24"/>
          <w:u w:val="single"/>
        </w:rPr>
        <w:t>Id</w:t>
      </w:r>
      <w:r w:rsidR="00403C15" w:rsidRPr="00C84A54">
        <w:rPr>
          <w:b/>
          <w:bCs/>
          <w:sz w:val="24"/>
          <w:szCs w:val="24"/>
          <w:u w:val="single"/>
        </w:rPr>
        <w:t xml:space="preserve">entifikační </w:t>
      </w:r>
      <w:r w:rsidR="00000695" w:rsidRPr="00C84A54">
        <w:rPr>
          <w:b/>
          <w:bCs/>
          <w:sz w:val="24"/>
          <w:szCs w:val="24"/>
          <w:u w:val="single"/>
        </w:rPr>
        <w:t>údaje</w:t>
      </w:r>
      <w:r w:rsidR="002E0D15" w:rsidRPr="00C84A54">
        <w:rPr>
          <w:b/>
          <w:bCs/>
          <w:sz w:val="24"/>
          <w:szCs w:val="24"/>
          <w:u w:val="single"/>
        </w:rPr>
        <w:t xml:space="preserve"> zadavatele</w:t>
      </w:r>
    </w:p>
    <w:p w14:paraId="49849069" w14:textId="6BAC77B8" w:rsidR="009C4AC0" w:rsidRDefault="009C4AC0" w:rsidP="00DE4086">
      <w:pPr>
        <w:ind w:left="2268" w:hanging="2268"/>
        <w:rPr>
          <w:sz w:val="24"/>
          <w:szCs w:val="24"/>
        </w:rPr>
      </w:pPr>
      <w:r>
        <w:rPr>
          <w:sz w:val="24"/>
          <w:szCs w:val="24"/>
        </w:rPr>
        <w:t>Název</w:t>
      </w:r>
      <w:r w:rsidR="00C14D5D" w:rsidRPr="00846DE4">
        <w:rPr>
          <w:sz w:val="24"/>
          <w:szCs w:val="24"/>
        </w:rPr>
        <w:t>:</w:t>
      </w:r>
      <w:r w:rsidR="00C84A54">
        <w:rPr>
          <w:sz w:val="24"/>
          <w:szCs w:val="24"/>
        </w:rPr>
        <w:tab/>
      </w:r>
      <w:r w:rsidR="00C70623" w:rsidRPr="00846DE4">
        <w:rPr>
          <w:sz w:val="24"/>
          <w:szCs w:val="24"/>
        </w:rPr>
        <w:t xml:space="preserve">Obec </w:t>
      </w:r>
      <w:r w:rsidR="00724BD7" w:rsidRPr="00846DE4">
        <w:rPr>
          <w:sz w:val="24"/>
          <w:szCs w:val="24"/>
        </w:rPr>
        <w:t>Kunčice nad Labem</w:t>
      </w:r>
    </w:p>
    <w:p w14:paraId="26BE3B4E" w14:textId="4548CB7F" w:rsidR="00933BF9" w:rsidRDefault="00933BF9" w:rsidP="00DE4086">
      <w:pPr>
        <w:ind w:left="2268" w:hanging="2268"/>
        <w:rPr>
          <w:sz w:val="24"/>
          <w:szCs w:val="24"/>
        </w:rPr>
      </w:pPr>
      <w:r w:rsidRPr="00846DE4">
        <w:rPr>
          <w:sz w:val="24"/>
          <w:szCs w:val="24"/>
        </w:rPr>
        <w:t>Sídlo:</w:t>
      </w:r>
      <w:r w:rsidR="00C84A54">
        <w:rPr>
          <w:sz w:val="24"/>
          <w:szCs w:val="24"/>
        </w:rPr>
        <w:tab/>
      </w:r>
      <w:r w:rsidR="00724BD7" w:rsidRPr="00846DE4">
        <w:rPr>
          <w:sz w:val="24"/>
          <w:szCs w:val="24"/>
        </w:rPr>
        <w:t>Kunčice nad Labem 121, 543 6</w:t>
      </w:r>
      <w:r w:rsidRPr="00846DE4">
        <w:rPr>
          <w:sz w:val="24"/>
          <w:szCs w:val="24"/>
        </w:rPr>
        <w:t xml:space="preserve">1 </w:t>
      </w:r>
      <w:r w:rsidR="00724BD7" w:rsidRPr="00846DE4">
        <w:rPr>
          <w:sz w:val="24"/>
          <w:szCs w:val="24"/>
        </w:rPr>
        <w:t>Kunčice nad Labem</w:t>
      </w:r>
    </w:p>
    <w:p w14:paraId="2C4FBB11" w14:textId="78805F08" w:rsidR="00C84A54" w:rsidRDefault="009C4AC0" w:rsidP="00DE4086">
      <w:pPr>
        <w:ind w:left="2268" w:hanging="2268"/>
        <w:rPr>
          <w:sz w:val="24"/>
          <w:szCs w:val="24"/>
        </w:rPr>
      </w:pPr>
      <w:r w:rsidRPr="00846DE4">
        <w:rPr>
          <w:sz w:val="24"/>
          <w:szCs w:val="24"/>
        </w:rPr>
        <w:t>IČ:</w:t>
      </w:r>
      <w:r w:rsidR="00C84A54">
        <w:rPr>
          <w:sz w:val="24"/>
          <w:szCs w:val="24"/>
        </w:rPr>
        <w:tab/>
      </w:r>
      <w:r w:rsidRPr="00846DE4">
        <w:rPr>
          <w:sz w:val="24"/>
          <w:szCs w:val="24"/>
        </w:rPr>
        <w:t>00278033</w:t>
      </w:r>
    </w:p>
    <w:p w14:paraId="3BEB4C5C" w14:textId="38891CB1" w:rsidR="009C4AC0" w:rsidRDefault="009C4AC0" w:rsidP="00DE4086">
      <w:pPr>
        <w:ind w:left="2268" w:hanging="2268"/>
        <w:rPr>
          <w:sz w:val="24"/>
          <w:szCs w:val="24"/>
        </w:rPr>
      </w:pPr>
      <w:r w:rsidRPr="00846DE4">
        <w:rPr>
          <w:sz w:val="24"/>
          <w:szCs w:val="24"/>
        </w:rPr>
        <w:t>DIČ:</w:t>
      </w:r>
      <w:r w:rsidR="00C84A54">
        <w:rPr>
          <w:sz w:val="24"/>
          <w:szCs w:val="24"/>
        </w:rPr>
        <w:tab/>
        <w:t xml:space="preserve">zadavatel </w:t>
      </w:r>
      <w:r w:rsidRPr="00846DE4">
        <w:rPr>
          <w:sz w:val="24"/>
          <w:szCs w:val="24"/>
        </w:rPr>
        <w:t>není plátcem</w:t>
      </w:r>
      <w:r w:rsidR="009F5F92">
        <w:rPr>
          <w:sz w:val="24"/>
          <w:szCs w:val="24"/>
        </w:rPr>
        <w:t xml:space="preserve"> DPH</w:t>
      </w:r>
    </w:p>
    <w:p w14:paraId="378A6C8C" w14:textId="707570AD" w:rsidR="007D3C19" w:rsidRPr="00846DE4" w:rsidRDefault="007D3C19" w:rsidP="00DE4086">
      <w:pPr>
        <w:ind w:left="2268" w:hanging="2268"/>
        <w:rPr>
          <w:sz w:val="24"/>
          <w:szCs w:val="24"/>
        </w:rPr>
      </w:pPr>
      <w:r w:rsidRPr="00846DE4">
        <w:rPr>
          <w:sz w:val="24"/>
          <w:szCs w:val="24"/>
        </w:rPr>
        <w:t>Webové stránky:</w:t>
      </w:r>
      <w:r w:rsidR="009F5F92">
        <w:rPr>
          <w:sz w:val="24"/>
          <w:szCs w:val="24"/>
        </w:rPr>
        <w:tab/>
      </w:r>
      <w:r w:rsidR="00724BD7" w:rsidRPr="00846DE4">
        <w:rPr>
          <w:sz w:val="24"/>
          <w:szCs w:val="24"/>
        </w:rPr>
        <w:t>http://kuncice.cz/</w:t>
      </w:r>
    </w:p>
    <w:p w14:paraId="6AD04A01" w14:textId="727A2D72" w:rsidR="00C84A54" w:rsidRDefault="00DE21CC" w:rsidP="00DE4086">
      <w:pPr>
        <w:ind w:left="2268" w:hanging="2268"/>
        <w:rPr>
          <w:sz w:val="24"/>
          <w:szCs w:val="24"/>
        </w:rPr>
      </w:pPr>
      <w:r w:rsidRPr="00846DE4">
        <w:rPr>
          <w:sz w:val="24"/>
          <w:szCs w:val="24"/>
        </w:rPr>
        <w:t>Kontaktní osoba:</w:t>
      </w:r>
      <w:r w:rsidR="009F5F92">
        <w:rPr>
          <w:sz w:val="24"/>
          <w:szCs w:val="24"/>
        </w:rPr>
        <w:tab/>
      </w:r>
      <w:r w:rsidR="00AB436B" w:rsidRPr="00846DE4">
        <w:rPr>
          <w:sz w:val="24"/>
          <w:szCs w:val="24"/>
        </w:rPr>
        <w:t>Miroslava Kracíková</w:t>
      </w:r>
      <w:r w:rsidR="00C84A54">
        <w:rPr>
          <w:sz w:val="24"/>
          <w:szCs w:val="24"/>
        </w:rPr>
        <w:t>, starostka</w:t>
      </w:r>
    </w:p>
    <w:p w14:paraId="547315CB" w14:textId="1B358D2B" w:rsidR="00B065D9" w:rsidRPr="00846DE4" w:rsidRDefault="00DE21CC" w:rsidP="00DE4086">
      <w:pPr>
        <w:ind w:left="4536" w:hanging="2268"/>
        <w:rPr>
          <w:sz w:val="24"/>
          <w:szCs w:val="24"/>
        </w:rPr>
      </w:pPr>
      <w:r w:rsidRPr="00846DE4">
        <w:rPr>
          <w:sz w:val="24"/>
          <w:szCs w:val="24"/>
        </w:rPr>
        <w:t xml:space="preserve">tel.: 739 425 158, </w:t>
      </w:r>
      <w:r w:rsidR="009F5F92">
        <w:rPr>
          <w:sz w:val="24"/>
          <w:szCs w:val="24"/>
        </w:rPr>
        <w:t>e</w:t>
      </w:r>
      <w:r w:rsidRPr="00846DE4">
        <w:rPr>
          <w:sz w:val="24"/>
          <w:szCs w:val="24"/>
        </w:rPr>
        <w:t xml:space="preserve">-mail: </w:t>
      </w:r>
      <w:r w:rsidR="00AB436B" w:rsidRPr="00846DE4">
        <w:rPr>
          <w:sz w:val="24"/>
          <w:szCs w:val="24"/>
        </w:rPr>
        <w:t>obec@kuncice.cz</w:t>
      </w:r>
    </w:p>
    <w:p w14:paraId="272E5D4A" w14:textId="77777777" w:rsidR="003E1165" w:rsidRPr="00846DE4" w:rsidRDefault="003E1165" w:rsidP="00DE4086">
      <w:pPr>
        <w:rPr>
          <w:sz w:val="24"/>
          <w:szCs w:val="24"/>
        </w:rPr>
      </w:pPr>
    </w:p>
    <w:p w14:paraId="38BD9F46" w14:textId="1333C46B" w:rsidR="003E1165" w:rsidRPr="00846DE4" w:rsidRDefault="00C84A54" w:rsidP="00DE4086">
      <w:pPr>
        <w:rPr>
          <w:sz w:val="24"/>
          <w:szCs w:val="24"/>
        </w:rPr>
      </w:pPr>
      <w:r w:rsidRPr="00C84A54">
        <w:rPr>
          <w:b/>
          <w:sz w:val="24"/>
          <w:szCs w:val="24"/>
          <w:u w:val="single"/>
        </w:rPr>
        <w:t>2</w:t>
      </w:r>
      <w:r w:rsidR="003E1165" w:rsidRPr="00C84A54">
        <w:rPr>
          <w:b/>
          <w:sz w:val="24"/>
          <w:szCs w:val="24"/>
          <w:u w:val="single"/>
        </w:rPr>
        <w:t>. Předmět veřejné zakázky</w:t>
      </w:r>
      <w:r w:rsidR="0075032B">
        <w:rPr>
          <w:b/>
          <w:sz w:val="24"/>
          <w:szCs w:val="24"/>
          <w:u w:val="single"/>
        </w:rPr>
        <w:t xml:space="preserve"> (předmět plnění)</w:t>
      </w:r>
    </w:p>
    <w:p w14:paraId="5D940D88" w14:textId="58FCFC90" w:rsidR="003E1165" w:rsidRDefault="003E1165" w:rsidP="00DE4086">
      <w:pPr>
        <w:jc w:val="both"/>
        <w:rPr>
          <w:sz w:val="24"/>
          <w:szCs w:val="24"/>
        </w:rPr>
      </w:pPr>
      <w:r w:rsidRPr="00846DE4">
        <w:rPr>
          <w:sz w:val="24"/>
          <w:szCs w:val="24"/>
        </w:rPr>
        <w:t xml:space="preserve">Předmětem veřejné zakázky je provedení stavebních prací </w:t>
      </w:r>
      <w:r w:rsidR="00EE7B6A">
        <w:rPr>
          <w:sz w:val="24"/>
          <w:szCs w:val="24"/>
        </w:rPr>
        <w:t>„</w:t>
      </w:r>
      <w:r w:rsidR="00EE7B6A" w:rsidRPr="00EE7B6A">
        <w:rPr>
          <w:i/>
          <w:iCs/>
          <w:sz w:val="24"/>
          <w:szCs w:val="24"/>
        </w:rPr>
        <w:t>R</w:t>
      </w:r>
      <w:r w:rsidRPr="00EE7B6A">
        <w:rPr>
          <w:i/>
          <w:iCs/>
          <w:sz w:val="24"/>
          <w:szCs w:val="24"/>
        </w:rPr>
        <w:t>ekonstrukc</w:t>
      </w:r>
      <w:r w:rsidR="0075032B" w:rsidRPr="00EE7B6A">
        <w:rPr>
          <w:i/>
          <w:iCs/>
          <w:sz w:val="24"/>
          <w:szCs w:val="24"/>
        </w:rPr>
        <w:t>e</w:t>
      </w:r>
      <w:r w:rsidRPr="00EE7B6A">
        <w:rPr>
          <w:i/>
          <w:iCs/>
          <w:sz w:val="24"/>
          <w:szCs w:val="24"/>
        </w:rPr>
        <w:t xml:space="preserve"> kuchyně</w:t>
      </w:r>
      <w:r w:rsidR="00EE7B6A" w:rsidRPr="00EE7B6A">
        <w:rPr>
          <w:i/>
          <w:iCs/>
          <w:sz w:val="24"/>
          <w:szCs w:val="24"/>
        </w:rPr>
        <w:t xml:space="preserve"> </w:t>
      </w:r>
      <w:r w:rsidRPr="00EE7B6A">
        <w:rPr>
          <w:i/>
          <w:iCs/>
          <w:sz w:val="24"/>
          <w:szCs w:val="24"/>
        </w:rPr>
        <w:t>v Mateřské škole Kunčice nad Labe</w:t>
      </w:r>
      <w:r w:rsidR="0075032B" w:rsidRPr="00EE7B6A">
        <w:rPr>
          <w:i/>
          <w:iCs/>
          <w:sz w:val="24"/>
          <w:szCs w:val="24"/>
        </w:rPr>
        <w:t>m</w:t>
      </w:r>
      <w:r w:rsidR="00EE7B6A">
        <w:rPr>
          <w:sz w:val="24"/>
          <w:szCs w:val="24"/>
        </w:rPr>
        <w:t>“</w:t>
      </w:r>
      <w:r w:rsidRPr="00846DE4">
        <w:rPr>
          <w:sz w:val="24"/>
          <w:szCs w:val="24"/>
        </w:rPr>
        <w:t>.</w:t>
      </w:r>
      <w:r w:rsidR="00EE7B6A">
        <w:rPr>
          <w:sz w:val="24"/>
          <w:szCs w:val="24"/>
        </w:rPr>
        <w:t xml:space="preserve"> </w:t>
      </w:r>
      <w:r w:rsidR="00EE7B6A" w:rsidRPr="00EE7B6A">
        <w:rPr>
          <w:sz w:val="24"/>
          <w:szCs w:val="24"/>
        </w:rPr>
        <w:t xml:space="preserve">Jedná se o podmiňující stavební úpravy pro instalaci nového vybavení </w:t>
      </w:r>
      <w:proofErr w:type="spellStart"/>
      <w:r w:rsidR="00EE7B6A" w:rsidRPr="00EE7B6A">
        <w:rPr>
          <w:sz w:val="24"/>
          <w:szCs w:val="24"/>
        </w:rPr>
        <w:t>gastroprovozu</w:t>
      </w:r>
      <w:proofErr w:type="spellEnd"/>
      <w:r w:rsidR="00EE7B6A" w:rsidRPr="00EE7B6A">
        <w:rPr>
          <w:sz w:val="24"/>
          <w:szCs w:val="24"/>
        </w:rPr>
        <w:t>.</w:t>
      </w:r>
      <w:r w:rsidR="00EE7B6A">
        <w:rPr>
          <w:sz w:val="24"/>
          <w:szCs w:val="24"/>
        </w:rPr>
        <w:t xml:space="preserve"> </w:t>
      </w:r>
      <w:r w:rsidR="00160596">
        <w:rPr>
          <w:sz w:val="24"/>
          <w:szCs w:val="24"/>
        </w:rPr>
        <w:t>Předmět plnění je vymezen s</w:t>
      </w:r>
      <w:r w:rsidR="00EE7B6A">
        <w:rPr>
          <w:sz w:val="24"/>
          <w:szCs w:val="24"/>
        </w:rPr>
        <w:t>oupis</w:t>
      </w:r>
      <w:r w:rsidR="00160596">
        <w:rPr>
          <w:sz w:val="24"/>
          <w:szCs w:val="24"/>
        </w:rPr>
        <w:t>em</w:t>
      </w:r>
      <w:r w:rsidR="00EE7B6A">
        <w:rPr>
          <w:sz w:val="24"/>
          <w:szCs w:val="24"/>
        </w:rPr>
        <w:t xml:space="preserve"> prací </w:t>
      </w:r>
      <w:r w:rsidR="00160596">
        <w:rPr>
          <w:sz w:val="24"/>
          <w:szCs w:val="24"/>
        </w:rPr>
        <w:t>obsaženým</w:t>
      </w:r>
      <w:r w:rsidR="00EE7B6A">
        <w:rPr>
          <w:sz w:val="24"/>
          <w:szCs w:val="24"/>
        </w:rPr>
        <w:t xml:space="preserve"> v příloze této zadávací dokumentace.</w:t>
      </w:r>
    </w:p>
    <w:p w14:paraId="0F2D3177" w14:textId="53CF4BBD" w:rsidR="00EE7B6A" w:rsidRDefault="00EE7B6A" w:rsidP="00DE4086">
      <w:pPr>
        <w:jc w:val="both"/>
        <w:rPr>
          <w:sz w:val="24"/>
          <w:szCs w:val="24"/>
        </w:rPr>
      </w:pPr>
    </w:p>
    <w:p w14:paraId="3E1A9B91" w14:textId="6D9CE87A" w:rsidR="00EE7B6A" w:rsidRDefault="00EE7B6A" w:rsidP="00DE40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3.</w:t>
      </w:r>
      <w:r w:rsidR="00004792">
        <w:rPr>
          <w:b/>
          <w:sz w:val="24"/>
          <w:szCs w:val="24"/>
          <w:u w:val="single"/>
        </w:rPr>
        <w:t xml:space="preserve"> </w:t>
      </w:r>
      <w:r w:rsidR="00816B76">
        <w:rPr>
          <w:b/>
          <w:sz w:val="24"/>
          <w:szCs w:val="24"/>
          <w:u w:val="single"/>
        </w:rPr>
        <w:t>Předpokládaná hodnota veřejné zakázky</w:t>
      </w:r>
    </w:p>
    <w:p w14:paraId="58F8421A" w14:textId="463264FC" w:rsidR="00816B76" w:rsidRDefault="00BC7AEB" w:rsidP="00DE40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1.100.000,--</w:t>
      </w:r>
      <w:r w:rsidR="00816B76">
        <w:rPr>
          <w:bCs/>
          <w:sz w:val="24"/>
          <w:szCs w:val="24"/>
        </w:rPr>
        <w:t xml:space="preserve"> Kč (bez DPH)</w:t>
      </w:r>
    </w:p>
    <w:p w14:paraId="2360D2BD" w14:textId="77777777" w:rsidR="00816B76" w:rsidRPr="00816B76" w:rsidRDefault="00816B76" w:rsidP="00DE4086">
      <w:pPr>
        <w:jc w:val="both"/>
        <w:rPr>
          <w:bCs/>
          <w:sz w:val="24"/>
          <w:szCs w:val="24"/>
        </w:rPr>
      </w:pPr>
    </w:p>
    <w:p w14:paraId="529983A0" w14:textId="2379E1F5" w:rsidR="00EE7B6A" w:rsidRPr="00846DE4" w:rsidRDefault="00EE7B6A" w:rsidP="00DE408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Pr="00C84A5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Místo a doba plnění</w:t>
      </w:r>
    </w:p>
    <w:p w14:paraId="79BD6733" w14:textId="782F76D7" w:rsidR="00AA3847" w:rsidRPr="00AA3847" w:rsidRDefault="00AA3847" w:rsidP="00DE4086">
      <w:pPr>
        <w:jc w:val="both"/>
        <w:rPr>
          <w:sz w:val="24"/>
          <w:szCs w:val="24"/>
        </w:rPr>
      </w:pPr>
      <w:r>
        <w:rPr>
          <w:sz w:val="24"/>
          <w:szCs w:val="24"/>
        </w:rPr>
        <w:t>Místem plnění je objekt mateřské školy</w:t>
      </w:r>
      <w:r w:rsidR="007C74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3847">
        <w:rPr>
          <w:sz w:val="24"/>
          <w:szCs w:val="24"/>
        </w:rPr>
        <w:t>Kunčice nad Labem 73</w:t>
      </w:r>
      <w:r>
        <w:rPr>
          <w:sz w:val="24"/>
          <w:szCs w:val="24"/>
        </w:rPr>
        <w:t xml:space="preserve">, </w:t>
      </w:r>
      <w:r w:rsidRPr="00AA3847">
        <w:rPr>
          <w:sz w:val="24"/>
          <w:szCs w:val="24"/>
        </w:rPr>
        <w:t>543</w:t>
      </w:r>
      <w:r>
        <w:rPr>
          <w:sz w:val="24"/>
          <w:szCs w:val="24"/>
        </w:rPr>
        <w:t xml:space="preserve"> </w:t>
      </w:r>
      <w:r w:rsidRPr="00AA3847">
        <w:rPr>
          <w:sz w:val="24"/>
          <w:szCs w:val="24"/>
        </w:rPr>
        <w:t>61 Kunčice nad Labem</w:t>
      </w:r>
      <w:r>
        <w:rPr>
          <w:sz w:val="24"/>
          <w:szCs w:val="24"/>
        </w:rPr>
        <w:t xml:space="preserve">. </w:t>
      </w:r>
      <w:r w:rsidRPr="00AA384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AA3847">
        <w:rPr>
          <w:sz w:val="24"/>
          <w:szCs w:val="24"/>
        </w:rPr>
        <w:t>případě</w:t>
      </w:r>
      <w:r>
        <w:rPr>
          <w:sz w:val="24"/>
          <w:szCs w:val="24"/>
        </w:rPr>
        <w:t xml:space="preserve"> </w:t>
      </w:r>
      <w:r w:rsidRPr="00AA3847">
        <w:rPr>
          <w:sz w:val="24"/>
          <w:szCs w:val="24"/>
        </w:rPr>
        <w:t>zájmu umožní zadavatel každému uchazeči individuálně prohlídku místa plnění, termín se stanoví na základě oboustranné dohody</w:t>
      </w:r>
      <w:r>
        <w:rPr>
          <w:sz w:val="24"/>
          <w:szCs w:val="24"/>
        </w:rPr>
        <w:t>.</w:t>
      </w:r>
    </w:p>
    <w:p w14:paraId="17AE0301" w14:textId="3B5C8B53" w:rsidR="0062270B" w:rsidRPr="00846DE4" w:rsidRDefault="0062270B" w:rsidP="00DE4086">
      <w:pPr>
        <w:jc w:val="both"/>
        <w:rPr>
          <w:sz w:val="24"/>
          <w:szCs w:val="24"/>
        </w:rPr>
      </w:pPr>
      <w:r w:rsidRPr="00846DE4">
        <w:rPr>
          <w:sz w:val="24"/>
          <w:szCs w:val="24"/>
        </w:rPr>
        <w:t>Předpokládan</w:t>
      </w:r>
      <w:r w:rsidR="007C740B">
        <w:rPr>
          <w:sz w:val="24"/>
          <w:szCs w:val="24"/>
        </w:rPr>
        <w:t>ou dobou plnění (realizace veřejné zakázky) je</w:t>
      </w:r>
      <w:r w:rsidRPr="00846DE4">
        <w:rPr>
          <w:sz w:val="24"/>
          <w:szCs w:val="24"/>
        </w:rPr>
        <w:t xml:space="preserve"> červen – srpen 2022</w:t>
      </w:r>
      <w:r w:rsidR="007C740B">
        <w:rPr>
          <w:sz w:val="24"/>
          <w:szCs w:val="24"/>
        </w:rPr>
        <w:t>.</w:t>
      </w:r>
    </w:p>
    <w:p w14:paraId="5908EE63" w14:textId="3899E3AF" w:rsidR="003E1165" w:rsidRPr="00846DE4" w:rsidRDefault="003E1165" w:rsidP="00DE4086">
      <w:pPr>
        <w:jc w:val="both"/>
        <w:rPr>
          <w:sz w:val="24"/>
          <w:szCs w:val="24"/>
        </w:rPr>
      </w:pPr>
    </w:p>
    <w:p w14:paraId="78ED67DF" w14:textId="77777777" w:rsidR="00CC2685" w:rsidRDefault="007C740B" w:rsidP="00DE4086">
      <w:pPr>
        <w:jc w:val="both"/>
        <w:rPr>
          <w:bCs/>
          <w:sz w:val="24"/>
          <w:szCs w:val="24"/>
        </w:rPr>
      </w:pPr>
      <w:r w:rsidRPr="007E3510">
        <w:rPr>
          <w:b/>
          <w:sz w:val="24"/>
          <w:szCs w:val="24"/>
          <w:u w:val="single"/>
        </w:rPr>
        <w:t>5.</w:t>
      </w:r>
      <w:r w:rsidR="003E1165" w:rsidRPr="007E3510">
        <w:rPr>
          <w:b/>
          <w:sz w:val="24"/>
          <w:szCs w:val="24"/>
          <w:u w:val="single"/>
        </w:rPr>
        <w:t xml:space="preserve"> </w:t>
      </w:r>
      <w:r w:rsidR="00CC2685">
        <w:rPr>
          <w:b/>
          <w:sz w:val="24"/>
          <w:szCs w:val="24"/>
          <w:u w:val="single"/>
        </w:rPr>
        <w:t xml:space="preserve">Obchodní a platební </w:t>
      </w:r>
      <w:r w:rsidR="00CC2685" w:rsidRPr="00CC2685">
        <w:rPr>
          <w:b/>
          <w:sz w:val="24"/>
          <w:szCs w:val="24"/>
          <w:u w:val="single"/>
        </w:rPr>
        <w:t>podmínky</w:t>
      </w:r>
    </w:p>
    <w:p w14:paraId="6F954A1B" w14:textId="54C0D76A" w:rsidR="00CC2685" w:rsidRDefault="00CC2685" w:rsidP="00DE40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díla bude zaplacena až po předání řádně a úplně provedeného díla zadavateli.</w:t>
      </w:r>
      <w:r w:rsidR="00741535">
        <w:rPr>
          <w:bCs/>
          <w:sz w:val="24"/>
          <w:szCs w:val="24"/>
        </w:rPr>
        <w:t xml:space="preserve"> Na cenu díla nebude zadavatel poskytovat žádné zálohy.</w:t>
      </w:r>
    </w:p>
    <w:p w14:paraId="7D0E9264" w14:textId="77777777" w:rsidR="00CC2685" w:rsidRDefault="00CC2685" w:rsidP="00DE4086">
      <w:pPr>
        <w:jc w:val="both"/>
        <w:rPr>
          <w:bCs/>
          <w:sz w:val="24"/>
          <w:szCs w:val="24"/>
        </w:rPr>
      </w:pPr>
    </w:p>
    <w:p w14:paraId="46AE2F8B" w14:textId="05974B00" w:rsidR="003E1165" w:rsidRPr="007E3510" w:rsidRDefault="00CC2685" w:rsidP="00DE4086">
      <w:pPr>
        <w:jc w:val="both"/>
        <w:rPr>
          <w:b/>
          <w:sz w:val="24"/>
          <w:szCs w:val="24"/>
          <w:u w:val="single"/>
        </w:rPr>
      </w:pPr>
      <w:r w:rsidRPr="00741535">
        <w:rPr>
          <w:b/>
          <w:sz w:val="24"/>
          <w:szCs w:val="24"/>
          <w:u w:val="single"/>
        </w:rPr>
        <w:t xml:space="preserve">6. </w:t>
      </w:r>
      <w:r w:rsidR="003E1165" w:rsidRPr="00741535">
        <w:rPr>
          <w:b/>
          <w:sz w:val="24"/>
          <w:szCs w:val="24"/>
          <w:u w:val="single"/>
        </w:rPr>
        <w:t>Požadavky</w:t>
      </w:r>
      <w:r w:rsidR="003E1165" w:rsidRPr="007E3510">
        <w:rPr>
          <w:b/>
          <w:sz w:val="24"/>
          <w:szCs w:val="24"/>
          <w:u w:val="single"/>
        </w:rPr>
        <w:t xml:space="preserve"> </w:t>
      </w:r>
      <w:r w:rsidR="007E3510" w:rsidRPr="007E3510">
        <w:rPr>
          <w:b/>
          <w:sz w:val="24"/>
          <w:szCs w:val="24"/>
          <w:u w:val="single"/>
        </w:rPr>
        <w:t>na prokázání kvalifikace</w:t>
      </w:r>
    </w:p>
    <w:p w14:paraId="2165764C" w14:textId="736C8E22" w:rsidR="00176A15" w:rsidRDefault="0035011F" w:rsidP="00DE4086">
      <w:pPr>
        <w:jc w:val="both"/>
        <w:rPr>
          <w:sz w:val="24"/>
          <w:szCs w:val="24"/>
        </w:rPr>
      </w:pPr>
      <w:r>
        <w:rPr>
          <w:sz w:val="24"/>
          <w:szCs w:val="24"/>
        </w:rPr>
        <w:t>Bezúhon</w:t>
      </w:r>
      <w:r w:rsidR="00176A15">
        <w:rPr>
          <w:sz w:val="24"/>
          <w:szCs w:val="24"/>
        </w:rPr>
        <w:t>n</w:t>
      </w:r>
      <w:r>
        <w:rPr>
          <w:sz w:val="24"/>
          <w:szCs w:val="24"/>
        </w:rPr>
        <w:t xml:space="preserve">ost </w:t>
      </w:r>
      <w:r w:rsidR="00F5195F">
        <w:rPr>
          <w:sz w:val="24"/>
          <w:szCs w:val="24"/>
        </w:rPr>
        <w:t>d</w:t>
      </w:r>
      <w:r>
        <w:rPr>
          <w:sz w:val="24"/>
          <w:szCs w:val="24"/>
        </w:rPr>
        <w:t>odavatel</w:t>
      </w:r>
      <w:r w:rsidR="00F5195F">
        <w:rPr>
          <w:sz w:val="24"/>
          <w:szCs w:val="24"/>
        </w:rPr>
        <w:t>e se prokazuje předložením výpisu z rejstříku trestů ne staršího než 3</w:t>
      </w:r>
      <w:r w:rsidR="00176A15">
        <w:rPr>
          <w:sz w:val="24"/>
          <w:szCs w:val="24"/>
        </w:rPr>
        <w:t> </w:t>
      </w:r>
      <w:r w:rsidR="00F5195F">
        <w:rPr>
          <w:sz w:val="24"/>
          <w:szCs w:val="24"/>
        </w:rPr>
        <w:t xml:space="preserve">měsíce (je-li </w:t>
      </w:r>
      <w:r w:rsidR="00F5195F" w:rsidRPr="00F5195F">
        <w:rPr>
          <w:sz w:val="24"/>
          <w:szCs w:val="24"/>
        </w:rPr>
        <w:t xml:space="preserve">dodavatelem právnická osoba, musí </w:t>
      </w:r>
      <w:r w:rsidR="00F5195F">
        <w:rPr>
          <w:sz w:val="24"/>
          <w:szCs w:val="24"/>
        </w:rPr>
        <w:t xml:space="preserve">být takový výpis předložen jak ohledně právnické osoby, tak ohledně </w:t>
      </w:r>
      <w:r w:rsidR="00F5195F" w:rsidRPr="00F5195F">
        <w:rPr>
          <w:sz w:val="24"/>
          <w:szCs w:val="24"/>
        </w:rPr>
        <w:t>každ</w:t>
      </w:r>
      <w:r w:rsidR="00F5195F">
        <w:rPr>
          <w:sz w:val="24"/>
          <w:szCs w:val="24"/>
        </w:rPr>
        <w:t xml:space="preserve">ého </w:t>
      </w:r>
      <w:r w:rsidR="00F5195F" w:rsidRPr="00F5195F">
        <w:rPr>
          <w:sz w:val="24"/>
          <w:szCs w:val="24"/>
        </w:rPr>
        <w:t>člen</w:t>
      </w:r>
      <w:r w:rsidR="00F5195F">
        <w:rPr>
          <w:sz w:val="24"/>
          <w:szCs w:val="24"/>
        </w:rPr>
        <w:t>a jejího</w:t>
      </w:r>
      <w:r w:rsidR="00F5195F" w:rsidRPr="00F5195F">
        <w:rPr>
          <w:sz w:val="24"/>
          <w:szCs w:val="24"/>
        </w:rPr>
        <w:t xml:space="preserve"> statutárního orgánu</w:t>
      </w:r>
      <w:r w:rsidR="00F5195F">
        <w:rPr>
          <w:sz w:val="24"/>
          <w:szCs w:val="24"/>
        </w:rPr>
        <w:t xml:space="preserve">) a jeho </w:t>
      </w:r>
      <w:r w:rsidR="00A06142" w:rsidRPr="00A06142">
        <w:rPr>
          <w:sz w:val="24"/>
          <w:szCs w:val="24"/>
        </w:rPr>
        <w:t>profesní způsobilost</w:t>
      </w:r>
      <w:r w:rsidR="00A06142">
        <w:rPr>
          <w:sz w:val="24"/>
          <w:szCs w:val="24"/>
        </w:rPr>
        <w:t xml:space="preserve"> </w:t>
      </w:r>
      <w:r w:rsidR="00A06142" w:rsidRPr="00A06142">
        <w:rPr>
          <w:sz w:val="24"/>
          <w:szCs w:val="24"/>
        </w:rPr>
        <w:t>předložením výpisu z</w:t>
      </w:r>
      <w:r w:rsidR="00004792">
        <w:rPr>
          <w:sz w:val="24"/>
          <w:szCs w:val="24"/>
        </w:rPr>
        <w:t> </w:t>
      </w:r>
      <w:r w:rsidR="00A06142" w:rsidRPr="00A06142">
        <w:rPr>
          <w:sz w:val="24"/>
          <w:szCs w:val="24"/>
        </w:rPr>
        <w:t>obchodního</w:t>
      </w:r>
      <w:r w:rsidR="00004792">
        <w:rPr>
          <w:sz w:val="24"/>
          <w:szCs w:val="24"/>
        </w:rPr>
        <w:t xml:space="preserve"> </w:t>
      </w:r>
      <w:r w:rsidR="00A06142" w:rsidRPr="00A06142">
        <w:rPr>
          <w:sz w:val="24"/>
          <w:szCs w:val="24"/>
        </w:rPr>
        <w:t xml:space="preserve">rejstříku nebo jiné obdobné evidence, pokud </w:t>
      </w:r>
      <w:r w:rsidR="00A06142">
        <w:rPr>
          <w:sz w:val="24"/>
          <w:szCs w:val="24"/>
        </w:rPr>
        <w:t xml:space="preserve">je </w:t>
      </w:r>
      <w:r w:rsidR="00A06142" w:rsidRPr="00A06142">
        <w:rPr>
          <w:sz w:val="24"/>
          <w:szCs w:val="24"/>
        </w:rPr>
        <w:t xml:space="preserve">zápis do takové evidence </w:t>
      </w:r>
      <w:r w:rsidR="00A06142">
        <w:rPr>
          <w:sz w:val="24"/>
          <w:szCs w:val="24"/>
        </w:rPr>
        <w:t xml:space="preserve">právně </w:t>
      </w:r>
      <w:r w:rsidR="00A06142" w:rsidRPr="00A06142">
        <w:rPr>
          <w:sz w:val="24"/>
          <w:szCs w:val="24"/>
        </w:rPr>
        <w:t>vyžad</w:t>
      </w:r>
      <w:r w:rsidR="00A06142">
        <w:rPr>
          <w:sz w:val="24"/>
          <w:szCs w:val="24"/>
        </w:rPr>
        <w:t xml:space="preserve">ován, jakož i </w:t>
      </w:r>
      <w:r w:rsidR="00004792">
        <w:rPr>
          <w:sz w:val="24"/>
          <w:szCs w:val="24"/>
        </w:rPr>
        <w:t xml:space="preserve">předložením </w:t>
      </w:r>
      <w:r w:rsidR="00465124" w:rsidRPr="00465124">
        <w:rPr>
          <w:sz w:val="24"/>
          <w:szCs w:val="24"/>
        </w:rPr>
        <w:t>doklad</w:t>
      </w:r>
      <w:r w:rsidR="00465124">
        <w:rPr>
          <w:sz w:val="24"/>
          <w:szCs w:val="24"/>
        </w:rPr>
        <w:t>u</w:t>
      </w:r>
      <w:r w:rsidR="00465124" w:rsidRPr="00465124">
        <w:rPr>
          <w:sz w:val="24"/>
          <w:szCs w:val="24"/>
        </w:rPr>
        <w:t xml:space="preserve">, </w:t>
      </w:r>
      <w:r w:rsidR="00465124">
        <w:rPr>
          <w:sz w:val="24"/>
          <w:szCs w:val="24"/>
        </w:rPr>
        <w:t xml:space="preserve">který </w:t>
      </w:r>
      <w:r w:rsidR="00176A15">
        <w:rPr>
          <w:sz w:val="24"/>
          <w:szCs w:val="24"/>
        </w:rPr>
        <w:t>dodavatele</w:t>
      </w:r>
      <w:r w:rsidR="00465124">
        <w:rPr>
          <w:sz w:val="24"/>
          <w:szCs w:val="24"/>
        </w:rPr>
        <w:t xml:space="preserve"> </w:t>
      </w:r>
      <w:r w:rsidR="00465124" w:rsidRPr="00465124">
        <w:rPr>
          <w:sz w:val="24"/>
          <w:szCs w:val="24"/>
        </w:rPr>
        <w:t>opr</w:t>
      </w:r>
      <w:r w:rsidR="00465124">
        <w:rPr>
          <w:sz w:val="24"/>
          <w:szCs w:val="24"/>
        </w:rPr>
        <w:t>a</w:t>
      </w:r>
      <w:r w:rsidR="00465124" w:rsidRPr="00465124">
        <w:rPr>
          <w:sz w:val="24"/>
          <w:szCs w:val="24"/>
        </w:rPr>
        <w:t>v</w:t>
      </w:r>
      <w:r w:rsidR="00465124">
        <w:rPr>
          <w:sz w:val="24"/>
          <w:szCs w:val="24"/>
        </w:rPr>
        <w:t>ňuje</w:t>
      </w:r>
      <w:r w:rsidR="00465124" w:rsidRPr="00465124">
        <w:rPr>
          <w:sz w:val="24"/>
          <w:szCs w:val="24"/>
        </w:rPr>
        <w:t xml:space="preserve"> podnikat v</w:t>
      </w:r>
      <w:r w:rsidR="00176A15">
        <w:rPr>
          <w:sz w:val="24"/>
          <w:szCs w:val="24"/>
        </w:rPr>
        <w:t> </w:t>
      </w:r>
      <w:r w:rsidR="00465124" w:rsidRPr="00465124">
        <w:rPr>
          <w:sz w:val="24"/>
          <w:szCs w:val="24"/>
        </w:rPr>
        <w:t>rozsahu</w:t>
      </w:r>
      <w:r w:rsidR="00176A15">
        <w:rPr>
          <w:sz w:val="24"/>
          <w:szCs w:val="24"/>
        </w:rPr>
        <w:t xml:space="preserve"> </w:t>
      </w:r>
      <w:r w:rsidR="00465124" w:rsidRPr="00465124">
        <w:rPr>
          <w:sz w:val="24"/>
          <w:szCs w:val="24"/>
        </w:rPr>
        <w:t>odpovídajícím předmětu veřejné zakázky</w:t>
      </w:r>
      <w:r w:rsidR="00465124">
        <w:rPr>
          <w:sz w:val="24"/>
          <w:szCs w:val="24"/>
        </w:rPr>
        <w:t xml:space="preserve"> (živnostenský list apod.</w:t>
      </w:r>
      <w:r w:rsidR="00176A15">
        <w:rPr>
          <w:sz w:val="24"/>
          <w:szCs w:val="24"/>
        </w:rPr>
        <w:t>).</w:t>
      </w:r>
    </w:p>
    <w:p w14:paraId="57066BC0" w14:textId="77777777" w:rsidR="003E1165" w:rsidRPr="00846DE4" w:rsidRDefault="003E1165" w:rsidP="00DE4086">
      <w:pPr>
        <w:rPr>
          <w:sz w:val="24"/>
          <w:szCs w:val="24"/>
        </w:rPr>
      </w:pPr>
    </w:p>
    <w:p w14:paraId="2C608868" w14:textId="0ECF3DE4" w:rsidR="003E1165" w:rsidRPr="0035011F" w:rsidRDefault="00741535" w:rsidP="00DE408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="0035011F" w:rsidRPr="00176A15">
        <w:rPr>
          <w:b/>
          <w:bCs/>
          <w:sz w:val="24"/>
          <w:szCs w:val="24"/>
          <w:u w:val="single"/>
        </w:rPr>
        <w:t>. Hodnotící kritéria</w:t>
      </w:r>
    </w:p>
    <w:p w14:paraId="4F1ADAEB" w14:textId="2555D48A" w:rsidR="00176A15" w:rsidRPr="00176A15" w:rsidRDefault="00176A15" w:rsidP="00DE4086">
      <w:pPr>
        <w:rPr>
          <w:bCs/>
          <w:sz w:val="24"/>
          <w:szCs w:val="24"/>
        </w:rPr>
      </w:pPr>
      <w:r w:rsidRPr="00176A15">
        <w:rPr>
          <w:bCs/>
          <w:sz w:val="24"/>
          <w:szCs w:val="24"/>
        </w:rPr>
        <w:t>Zadavatel pro výběr nejvhodnější nabídky stanovuje jako kritérium hodnocení ekonomickou výhodnost nabídky. Dílčí</w:t>
      </w:r>
      <w:r>
        <w:rPr>
          <w:bCs/>
          <w:sz w:val="24"/>
          <w:szCs w:val="24"/>
        </w:rPr>
        <w:t>mi</w:t>
      </w:r>
      <w:r w:rsidRPr="00176A15">
        <w:rPr>
          <w:bCs/>
          <w:sz w:val="24"/>
          <w:szCs w:val="24"/>
        </w:rPr>
        <w:t xml:space="preserve"> krit</w:t>
      </w:r>
      <w:r>
        <w:rPr>
          <w:bCs/>
          <w:sz w:val="24"/>
          <w:szCs w:val="24"/>
        </w:rPr>
        <w:t>é</w:t>
      </w:r>
      <w:r w:rsidRPr="00176A15">
        <w:rPr>
          <w:bCs/>
          <w:sz w:val="24"/>
          <w:szCs w:val="24"/>
        </w:rPr>
        <w:t>ri</w:t>
      </w:r>
      <w:r>
        <w:rPr>
          <w:bCs/>
          <w:sz w:val="24"/>
          <w:szCs w:val="24"/>
        </w:rPr>
        <w:t>i</w:t>
      </w:r>
      <w:r w:rsidRPr="00176A15">
        <w:rPr>
          <w:bCs/>
          <w:sz w:val="24"/>
          <w:szCs w:val="24"/>
        </w:rPr>
        <w:t xml:space="preserve"> jsou</w:t>
      </w:r>
    </w:p>
    <w:p w14:paraId="35CA2140" w14:textId="4AB683C3" w:rsidR="00176A15" w:rsidRPr="00875E4B" w:rsidRDefault="00F93253" w:rsidP="00DE4086">
      <w:pPr>
        <w:pStyle w:val="Odstavecseseznamem"/>
        <w:numPr>
          <w:ilvl w:val="0"/>
          <w:numId w:val="48"/>
        </w:numPr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</w:t>
      </w:r>
      <w:r w:rsidR="00176A15" w:rsidRPr="00F93253">
        <w:rPr>
          <w:bCs/>
          <w:sz w:val="24"/>
          <w:szCs w:val="24"/>
        </w:rPr>
        <w:t xml:space="preserve">elková cena díla (bez DPH) – váha </w:t>
      </w:r>
      <w:r w:rsidR="00875E4B">
        <w:rPr>
          <w:bCs/>
          <w:sz w:val="24"/>
          <w:szCs w:val="24"/>
        </w:rPr>
        <w:t>8</w:t>
      </w:r>
      <w:r w:rsidR="00176A15" w:rsidRPr="00F93253">
        <w:rPr>
          <w:bCs/>
          <w:sz w:val="24"/>
          <w:szCs w:val="24"/>
        </w:rPr>
        <w:t>0 %</w:t>
      </w:r>
      <w:r w:rsidR="00875E4B">
        <w:rPr>
          <w:bCs/>
          <w:sz w:val="24"/>
          <w:szCs w:val="24"/>
        </w:rPr>
        <w:t>;</w:t>
      </w:r>
      <w:r w:rsidR="00176A15" w:rsidRPr="00F93253">
        <w:rPr>
          <w:bCs/>
          <w:sz w:val="24"/>
          <w:szCs w:val="24"/>
        </w:rPr>
        <w:t xml:space="preserve"> </w:t>
      </w:r>
      <w:r w:rsidR="00875E4B">
        <w:rPr>
          <w:bCs/>
          <w:sz w:val="24"/>
          <w:szCs w:val="24"/>
        </w:rPr>
        <w:t>j</w:t>
      </w:r>
      <w:r w:rsidR="00176A15" w:rsidRPr="00875E4B">
        <w:rPr>
          <w:bCs/>
          <w:sz w:val="24"/>
          <w:szCs w:val="24"/>
        </w:rPr>
        <w:t>ako nejvýhodnější v</w:t>
      </w:r>
      <w:r w:rsidR="0066350C">
        <w:rPr>
          <w:bCs/>
          <w:sz w:val="24"/>
          <w:szCs w:val="24"/>
        </w:rPr>
        <w:t> </w:t>
      </w:r>
      <w:r w:rsidR="00176A15" w:rsidRPr="00875E4B">
        <w:rPr>
          <w:bCs/>
          <w:sz w:val="24"/>
          <w:szCs w:val="24"/>
        </w:rPr>
        <w:t>rámci</w:t>
      </w:r>
      <w:r w:rsidR="0066350C">
        <w:rPr>
          <w:bCs/>
          <w:sz w:val="24"/>
          <w:szCs w:val="24"/>
        </w:rPr>
        <w:t xml:space="preserve"> </w:t>
      </w:r>
      <w:r w:rsidR="00176A15" w:rsidRPr="00875E4B">
        <w:rPr>
          <w:bCs/>
          <w:sz w:val="24"/>
          <w:szCs w:val="24"/>
        </w:rPr>
        <w:t>tohoto krit</w:t>
      </w:r>
      <w:r w:rsidR="00875E4B">
        <w:rPr>
          <w:bCs/>
          <w:sz w:val="24"/>
          <w:szCs w:val="24"/>
        </w:rPr>
        <w:t>é</w:t>
      </w:r>
      <w:r w:rsidR="00176A15" w:rsidRPr="00875E4B">
        <w:rPr>
          <w:bCs/>
          <w:sz w:val="24"/>
          <w:szCs w:val="24"/>
        </w:rPr>
        <w:t>ria bude zadavatel hodnotit nabídku uchazeče, jehož celková nabídková cena proti cenám</w:t>
      </w:r>
      <w:r w:rsidR="00875E4B">
        <w:rPr>
          <w:bCs/>
          <w:sz w:val="24"/>
          <w:szCs w:val="24"/>
        </w:rPr>
        <w:t xml:space="preserve"> </w:t>
      </w:r>
      <w:r w:rsidR="00176A15" w:rsidRPr="00875E4B">
        <w:rPr>
          <w:bCs/>
          <w:sz w:val="24"/>
          <w:szCs w:val="24"/>
        </w:rPr>
        <w:t>nabízeným ostatními uchazeči bude nižší</w:t>
      </w:r>
      <w:r w:rsidR="00875E4B">
        <w:rPr>
          <w:bCs/>
          <w:sz w:val="24"/>
          <w:szCs w:val="24"/>
        </w:rPr>
        <w:t>;</w:t>
      </w:r>
      <w:r w:rsidR="00176A15" w:rsidRPr="00875E4B">
        <w:rPr>
          <w:bCs/>
          <w:sz w:val="24"/>
          <w:szCs w:val="24"/>
        </w:rPr>
        <w:t xml:space="preserve"> </w:t>
      </w:r>
      <w:r w:rsidR="00875E4B">
        <w:rPr>
          <w:bCs/>
          <w:sz w:val="24"/>
          <w:szCs w:val="24"/>
        </w:rPr>
        <w:t>n</w:t>
      </w:r>
      <w:r w:rsidR="00176A15" w:rsidRPr="00875E4B">
        <w:rPr>
          <w:bCs/>
          <w:sz w:val="24"/>
          <w:szCs w:val="24"/>
        </w:rPr>
        <w:t>ejvyšší počet bodů (</w:t>
      </w:r>
      <w:r w:rsidR="00875E4B">
        <w:rPr>
          <w:bCs/>
          <w:sz w:val="24"/>
          <w:szCs w:val="24"/>
        </w:rPr>
        <w:t>8</w:t>
      </w:r>
      <w:r w:rsidR="00176A15" w:rsidRPr="00875E4B">
        <w:rPr>
          <w:bCs/>
          <w:sz w:val="24"/>
          <w:szCs w:val="24"/>
        </w:rPr>
        <w:t>0) získá uchazeč s nejnižší nabídkovou cenou</w:t>
      </w:r>
      <w:r w:rsidR="00875E4B">
        <w:rPr>
          <w:bCs/>
          <w:sz w:val="24"/>
          <w:szCs w:val="24"/>
        </w:rPr>
        <w:t>;</w:t>
      </w:r>
      <w:r w:rsidR="00176A15" w:rsidRPr="00875E4B">
        <w:rPr>
          <w:bCs/>
          <w:sz w:val="24"/>
          <w:szCs w:val="24"/>
        </w:rPr>
        <w:t xml:space="preserve"> </w:t>
      </w:r>
      <w:r w:rsidR="00875E4B">
        <w:rPr>
          <w:bCs/>
          <w:sz w:val="24"/>
          <w:szCs w:val="24"/>
        </w:rPr>
        <w:t>h</w:t>
      </w:r>
      <w:r w:rsidR="00176A15" w:rsidRPr="00875E4B">
        <w:rPr>
          <w:bCs/>
          <w:sz w:val="24"/>
          <w:szCs w:val="24"/>
        </w:rPr>
        <w:t xml:space="preserve">odnocení ostatních uchazečů bude prováděno </w:t>
      </w:r>
      <w:r w:rsidR="00875E4B">
        <w:rPr>
          <w:bCs/>
          <w:sz w:val="24"/>
          <w:szCs w:val="24"/>
        </w:rPr>
        <w:t>po</w:t>
      </w:r>
      <w:r w:rsidR="00176A15" w:rsidRPr="00875E4B">
        <w:rPr>
          <w:bCs/>
          <w:sz w:val="24"/>
          <w:szCs w:val="24"/>
        </w:rPr>
        <w:t xml:space="preserve">dle matematického vzorce: nejnižší nabídková cena/nabídková cena x 100, vypočtená </w:t>
      </w:r>
      <w:bookmarkStart w:id="0" w:name="_Hlk100658647"/>
      <w:r w:rsidR="00176A15" w:rsidRPr="00875E4B">
        <w:rPr>
          <w:bCs/>
          <w:sz w:val="24"/>
          <w:szCs w:val="24"/>
        </w:rPr>
        <w:t xml:space="preserve">hodnota </w:t>
      </w:r>
      <w:r w:rsidR="003F5A45">
        <w:rPr>
          <w:bCs/>
          <w:sz w:val="24"/>
          <w:szCs w:val="24"/>
        </w:rPr>
        <w:t xml:space="preserve">(zaokrouhlená na celé jednotky) </w:t>
      </w:r>
      <w:bookmarkEnd w:id="0"/>
      <w:r w:rsidR="00176A15" w:rsidRPr="00875E4B">
        <w:rPr>
          <w:bCs/>
          <w:sz w:val="24"/>
          <w:szCs w:val="24"/>
        </w:rPr>
        <w:t>bude násobena váhovým koeficientem krit</w:t>
      </w:r>
      <w:r w:rsidR="00875E4B">
        <w:rPr>
          <w:bCs/>
          <w:sz w:val="24"/>
          <w:szCs w:val="24"/>
        </w:rPr>
        <w:t>é</w:t>
      </w:r>
      <w:r w:rsidR="00176A15" w:rsidRPr="00875E4B">
        <w:rPr>
          <w:bCs/>
          <w:sz w:val="24"/>
          <w:szCs w:val="24"/>
        </w:rPr>
        <w:t>ria (0,</w:t>
      </w:r>
      <w:r w:rsidR="00875E4B">
        <w:rPr>
          <w:bCs/>
          <w:sz w:val="24"/>
          <w:szCs w:val="24"/>
        </w:rPr>
        <w:t>8</w:t>
      </w:r>
      <w:r w:rsidR="00176A15" w:rsidRPr="00875E4B">
        <w:rPr>
          <w:bCs/>
          <w:sz w:val="24"/>
          <w:szCs w:val="24"/>
        </w:rPr>
        <w:t>)</w:t>
      </w:r>
      <w:r w:rsidR="003F5A45">
        <w:rPr>
          <w:bCs/>
          <w:sz w:val="24"/>
          <w:szCs w:val="24"/>
        </w:rPr>
        <w:t>,</w:t>
      </w:r>
    </w:p>
    <w:p w14:paraId="5D3EEC51" w14:textId="24F48DBC" w:rsidR="00176A15" w:rsidRPr="003F5A45" w:rsidRDefault="003F5A45" w:rsidP="00DE4086">
      <w:pPr>
        <w:pStyle w:val="Odstavecseseznamem"/>
        <w:numPr>
          <w:ilvl w:val="0"/>
          <w:numId w:val="48"/>
        </w:numPr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76A15" w:rsidRPr="003603B1">
        <w:rPr>
          <w:bCs/>
          <w:sz w:val="24"/>
          <w:szCs w:val="24"/>
        </w:rPr>
        <w:t>élka doby plnění</w:t>
      </w:r>
      <w:r>
        <w:rPr>
          <w:bCs/>
          <w:sz w:val="24"/>
          <w:szCs w:val="24"/>
        </w:rPr>
        <w:t xml:space="preserve"> </w:t>
      </w:r>
      <w:r w:rsidR="00176A15" w:rsidRPr="003603B1">
        <w:rPr>
          <w:bCs/>
          <w:sz w:val="24"/>
          <w:szCs w:val="24"/>
        </w:rPr>
        <w:t xml:space="preserve">– váha </w:t>
      </w:r>
      <w:r w:rsidR="00875E4B">
        <w:rPr>
          <w:bCs/>
          <w:sz w:val="24"/>
          <w:szCs w:val="24"/>
        </w:rPr>
        <w:t>2</w:t>
      </w:r>
      <w:r w:rsidR="00176A15" w:rsidRPr="003603B1">
        <w:rPr>
          <w:bCs/>
          <w:sz w:val="24"/>
          <w:szCs w:val="24"/>
        </w:rPr>
        <w:t>0 %</w:t>
      </w:r>
      <w:r>
        <w:rPr>
          <w:bCs/>
          <w:sz w:val="24"/>
          <w:szCs w:val="24"/>
        </w:rPr>
        <w:t>; z</w:t>
      </w:r>
      <w:r w:rsidR="00176A15" w:rsidRPr="003F5A45">
        <w:rPr>
          <w:bCs/>
          <w:sz w:val="24"/>
          <w:szCs w:val="24"/>
        </w:rPr>
        <w:t xml:space="preserve">adavatel požaduje provedení </w:t>
      </w:r>
      <w:r>
        <w:rPr>
          <w:bCs/>
          <w:sz w:val="24"/>
          <w:szCs w:val="24"/>
        </w:rPr>
        <w:t xml:space="preserve">rekonstrukce kuchyně </w:t>
      </w:r>
      <w:r w:rsidR="00176A15" w:rsidRPr="003F5A45">
        <w:rPr>
          <w:bCs/>
          <w:sz w:val="24"/>
          <w:szCs w:val="24"/>
        </w:rPr>
        <w:t>v co nejkratším termínu</w:t>
      </w:r>
      <w:r>
        <w:rPr>
          <w:bCs/>
          <w:sz w:val="24"/>
          <w:szCs w:val="24"/>
        </w:rPr>
        <w:t>;</w:t>
      </w:r>
      <w:r w:rsidR="00176A15" w:rsidRPr="003F5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</w:t>
      </w:r>
      <w:r w:rsidR="00176A15" w:rsidRPr="003F5A45">
        <w:rPr>
          <w:bCs/>
          <w:sz w:val="24"/>
          <w:szCs w:val="24"/>
        </w:rPr>
        <w:t>ako nejvýhodnější nabídka v rámci tohoto krit</w:t>
      </w:r>
      <w:r>
        <w:rPr>
          <w:bCs/>
          <w:sz w:val="24"/>
          <w:szCs w:val="24"/>
        </w:rPr>
        <w:t>é</w:t>
      </w:r>
      <w:r w:rsidR="00176A15" w:rsidRPr="003F5A45">
        <w:rPr>
          <w:bCs/>
          <w:sz w:val="24"/>
          <w:szCs w:val="24"/>
        </w:rPr>
        <w:t xml:space="preserve">ria bude hodnocena nabídka s nejkratší délkou doby plnění, tj. nejmenším počtem dnů od převzetí staveniště </w:t>
      </w:r>
      <w:r w:rsidR="00271AE3">
        <w:rPr>
          <w:bCs/>
          <w:sz w:val="24"/>
          <w:szCs w:val="24"/>
        </w:rPr>
        <w:t xml:space="preserve">dodavatelem </w:t>
      </w:r>
      <w:r w:rsidR="00176A15" w:rsidRPr="003F5A45">
        <w:rPr>
          <w:bCs/>
          <w:sz w:val="24"/>
          <w:szCs w:val="24"/>
        </w:rPr>
        <w:t xml:space="preserve">do předání </w:t>
      </w:r>
      <w:r w:rsidR="00271AE3">
        <w:rPr>
          <w:bCs/>
          <w:sz w:val="24"/>
          <w:szCs w:val="24"/>
        </w:rPr>
        <w:t>řádně a úplně provedeného díla zadavateli;</w:t>
      </w:r>
      <w:r w:rsidR="00176A15" w:rsidRPr="003F5A45">
        <w:rPr>
          <w:bCs/>
          <w:sz w:val="24"/>
          <w:szCs w:val="24"/>
        </w:rPr>
        <w:t xml:space="preserve"> </w:t>
      </w:r>
      <w:r w:rsidR="00271AE3">
        <w:rPr>
          <w:bCs/>
          <w:sz w:val="24"/>
          <w:szCs w:val="24"/>
        </w:rPr>
        <w:t>u</w:t>
      </w:r>
      <w:r w:rsidR="00176A15" w:rsidRPr="003F5A45">
        <w:rPr>
          <w:bCs/>
          <w:sz w:val="24"/>
          <w:szCs w:val="24"/>
        </w:rPr>
        <w:t xml:space="preserve">chazeč s touto nejkratší dobou získá </w:t>
      </w:r>
      <w:r w:rsidR="00271AE3">
        <w:rPr>
          <w:bCs/>
          <w:sz w:val="24"/>
          <w:szCs w:val="24"/>
        </w:rPr>
        <w:t>2</w:t>
      </w:r>
      <w:r w:rsidR="00176A15" w:rsidRPr="003F5A45">
        <w:rPr>
          <w:bCs/>
          <w:sz w:val="24"/>
          <w:szCs w:val="24"/>
        </w:rPr>
        <w:t>0 bodů</w:t>
      </w:r>
      <w:r w:rsidR="00271AE3">
        <w:rPr>
          <w:bCs/>
          <w:sz w:val="24"/>
          <w:szCs w:val="24"/>
        </w:rPr>
        <w:t>;</w:t>
      </w:r>
      <w:r w:rsidR="00176A15" w:rsidRPr="003F5A45">
        <w:rPr>
          <w:bCs/>
          <w:sz w:val="24"/>
          <w:szCs w:val="24"/>
        </w:rPr>
        <w:t xml:space="preserve"> </w:t>
      </w:r>
      <w:r w:rsidR="00271AE3">
        <w:rPr>
          <w:bCs/>
          <w:sz w:val="24"/>
          <w:szCs w:val="24"/>
        </w:rPr>
        <w:t>h</w:t>
      </w:r>
      <w:r w:rsidR="00176A15" w:rsidRPr="003F5A45">
        <w:rPr>
          <w:bCs/>
          <w:sz w:val="24"/>
          <w:szCs w:val="24"/>
        </w:rPr>
        <w:t xml:space="preserve">odnocení ostatních uchazečů bude prováděno </w:t>
      </w:r>
      <w:r w:rsidR="00271AE3">
        <w:rPr>
          <w:bCs/>
          <w:sz w:val="24"/>
          <w:szCs w:val="24"/>
        </w:rPr>
        <w:t>po</w:t>
      </w:r>
      <w:r w:rsidR="00176A15" w:rsidRPr="003F5A45">
        <w:rPr>
          <w:bCs/>
          <w:sz w:val="24"/>
          <w:szCs w:val="24"/>
        </w:rPr>
        <w:t xml:space="preserve">dle matematického vzorce: nejkratší délka doby plnění/nabídková délka doby plnění x 100, vypočtená hodnota </w:t>
      </w:r>
      <w:r w:rsidR="00271AE3">
        <w:rPr>
          <w:bCs/>
          <w:sz w:val="24"/>
          <w:szCs w:val="24"/>
        </w:rPr>
        <w:t>(</w:t>
      </w:r>
      <w:r w:rsidR="00271AE3" w:rsidRPr="00271AE3">
        <w:rPr>
          <w:bCs/>
          <w:sz w:val="24"/>
          <w:szCs w:val="24"/>
        </w:rPr>
        <w:t xml:space="preserve">zaokrouhlená na celé jednotky) </w:t>
      </w:r>
      <w:r w:rsidR="00176A15" w:rsidRPr="003F5A45">
        <w:rPr>
          <w:bCs/>
          <w:sz w:val="24"/>
          <w:szCs w:val="24"/>
        </w:rPr>
        <w:t>bude násobena váhovým koeficientem krit</w:t>
      </w:r>
      <w:r w:rsidR="00271AE3">
        <w:rPr>
          <w:bCs/>
          <w:sz w:val="24"/>
          <w:szCs w:val="24"/>
        </w:rPr>
        <w:t>é</w:t>
      </w:r>
      <w:r w:rsidR="00176A15" w:rsidRPr="003F5A45">
        <w:rPr>
          <w:bCs/>
          <w:sz w:val="24"/>
          <w:szCs w:val="24"/>
        </w:rPr>
        <w:t>ria (0,</w:t>
      </w:r>
      <w:r w:rsidR="00271AE3">
        <w:rPr>
          <w:bCs/>
          <w:sz w:val="24"/>
          <w:szCs w:val="24"/>
        </w:rPr>
        <w:t>2</w:t>
      </w:r>
      <w:r w:rsidR="00176A15" w:rsidRPr="003F5A45">
        <w:rPr>
          <w:bCs/>
          <w:sz w:val="24"/>
          <w:szCs w:val="24"/>
        </w:rPr>
        <w:t>).</w:t>
      </w:r>
    </w:p>
    <w:p w14:paraId="0E5DC797" w14:textId="2A8F4794" w:rsidR="003E1165" w:rsidRPr="00846DE4" w:rsidRDefault="00176A15" w:rsidP="00DE4086">
      <w:pPr>
        <w:rPr>
          <w:sz w:val="24"/>
          <w:szCs w:val="24"/>
        </w:rPr>
      </w:pPr>
      <w:r w:rsidRPr="00176A15">
        <w:rPr>
          <w:bCs/>
          <w:sz w:val="24"/>
          <w:szCs w:val="24"/>
        </w:rPr>
        <w:t>Součet bodových hodnot ze všech dílčích krit</w:t>
      </w:r>
      <w:r w:rsidR="0036174C">
        <w:rPr>
          <w:bCs/>
          <w:sz w:val="24"/>
          <w:szCs w:val="24"/>
        </w:rPr>
        <w:t>é</w:t>
      </w:r>
      <w:r w:rsidRPr="00176A15">
        <w:rPr>
          <w:bCs/>
          <w:sz w:val="24"/>
          <w:szCs w:val="24"/>
        </w:rPr>
        <w:t>rií dává výslednou bodovou hodnotu nabídky.</w:t>
      </w:r>
      <w:r w:rsidR="0036174C">
        <w:rPr>
          <w:bCs/>
          <w:sz w:val="24"/>
          <w:szCs w:val="24"/>
        </w:rPr>
        <w:t xml:space="preserve"> </w:t>
      </w:r>
      <w:r w:rsidRPr="00176A15">
        <w:rPr>
          <w:bCs/>
          <w:sz w:val="24"/>
          <w:szCs w:val="24"/>
        </w:rPr>
        <w:t>Nejvhodnější bude nabídka, která získá nejvyšší celkový počet bodů.</w:t>
      </w:r>
    </w:p>
    <w:p w14:paraId="3EBE9C1C" w14:textId="14BBE289" w:rsidR="003E1165" w:rsidRDefault="003E1165" w:rsidP="00DE4086">
      <w:pPr>
        <w:rPr>
          <w:sz w:val="24"/>
          <w:szCs w:val="24"/>
        </w:rPr>
      </w:pPr>
    </w:p>
    <w:p w14:paraId="06EE6043" w14:textId="4A06D1EA" w:rsidR="00741535" w:rsidRPr="00741535" w:rsidRDefault="00741535" w:rsidP="00DE4086">
      <w:pPr>
        <w:rPr>
          <w:b/>
          <w:bCs/>
          <w:sz w:val="24"/>
          <w:szCs w:val="24"/>
          <w:u w:val="single"/>
        </w:rPr>
      </w:pPr>
      <w:r w:rsidRPr="00741535">
        <w:rPr>
          <w:b/>
          <w:bCs/>
          <w:sz w:val="24"/>
          <w:szCs w:val="24"/>
          <w:u w:val="single"/>
        </w:rPr>
        <w:t xml:space="preserve">8. </w:t>
      </w:r>
      <w:r w:rsidR="00A167E7">
        <w:rPr>
          <w:b/>
          <w:bCs/>
          <w:sz w:val="24"/>
          <w:szCs w:val="24"/>
          <w:u w:val="single"/>
        </w:rPr>
        <w:t>Způsob a t</w:t>
      </w:r>
      <w:r w:rsidRPr="00741535">
        <w:rPr>
          <w:b/>
          <w:bCs/>
          <w:sz w:val="24"/>
          <w:szCs w:val="24"/>
          <w:u w:val="single"/>
        </w:rPr>
        <w:t xml:space="preserve">ermín </w:t>
      </w:r>
      <w:r w:rsidR="00A167E7">
        <w:rPr>
          <w:b/>
          <w:bCs/>
          <w:sz w:val="24"/>
          <w:szCs w:val="24"/>
          <w:u w:val="single"/>
        </w:rPr>
        <w:t>podá</w:t>
      </w:r>
      <w:r w:rsidRPr="00741535">
        <w:rPr>
          <w:b/>
          <w:bCs/>
          <w:sz w:val="24"/>
          <w:szCs w:val="24"/>
          <w:u w:val="single"/>
        </w:rPr>
        <w:t>ní nabídek</w:t>
      </w:r>
    </w:p>
    <w:p w14:paraId="595690E2" w14:textId="6BCAC392" w:rsidR="006219F5" w:rsidRDefault="00A167E7" w:rsidP="00DE4086">
      <w:pPr>
        <w:jc w:val="both"/>
        <w:rPr>
          <w:bCs/>
          <w:sz w:val="24"/>
          <w:szCs w:val="24"/>
        </w:rPr>
      </w:pPr>
      <w:r w:rsidRPr="00A167E7">
        <w:rPr>
          <w:bCs/>
          <w:sz w:val="24"/>
          <w:szCs w:val="24"/>
        </w:rPr>
        <w:t>Nabídk</w:t>
      </w:r>
      <w:r>
        <w:rPr>
          <w:bCs/>
          <w:sz w:val="24"/>
          <w:szCs w:val="24"/>
        </w:rPr>
        <w:t xml:space="preserve">y se podávají </w:t>
      </w:r>
      <w:r w:rsidRPr="00A167E7">
        <w:rPr>
          <w:bCs/>
          <w:sz w:val="24"/>
          <w:szCs w:val="24"/>
        </w:rPr>
        <w:t>písemn</w:t>
      </w:r>
      <w:r>
        <w:rPr>
          <w:bCs/>
          <w:sz w:val="24"/>
          <w:szCs w:val="24"/>
        </w:rPr>
        <w:t>ě,</w:t>
      </w:r>
      <w:r w:rsidRPr="00A167E7">
        <w:rPr>
          <w:bCs/>
          <w:sz w:val="24"/>
          <w:szCs w:val="24"/>
        </w:rPr>
        <w:t xml:space="preserve"> v jednom vyhotovení</w:t>
      </w:r>
      <w:r>
        <w:rPr>
          <w:bCs/>
          <w:sz w:val="24"/>
          <w:szCs w:val="24"/>
        </w:rPr>
        <w:t>,</w:t>
      </w:r>
      <w:r w:rsidRPr="00A167E7">
        <w:rPr>
          <w:bCs/>
          <w:sz w:val="24"/>
          <w:szCs w:val="24"/>
        </w:rPr>
        <w:t xml:space="preserve"> v </w:t>
      </w:r>
      <w:r>
        <w:rPr>
          <w:bCs/>
          <w:sz w:val="24"/>
          <w:szCs w:val="24"/>
        </w:rPr>
        <w:t>zalepené</w:t>
      </w:r>
      <w:r w:rsidRPr="00A167E7">
        <w:rPr>
          <w:bCs/>
          <w:sz w:val="24"/>
          <w:szCs w:val="24"/>
        </w:rPr>
        <w:t xml:space="preserve"> obálce s uvedením zpáteční adresy zpracovatele nabídky (v levém horním rohu)</w:t>
      </w:r>
      <w:r w:rsidR="00D7454E">
        <w:rPr>
          <w:bCs/>
          <w:sz w:val="24"/>
          <w:szCs w:val="24"/>
        </w:rPr>
        <w:t>,</w:t>
      </w:r>
      <w:r w:rsidRPr="00A167E7">
        <w:rPr>
          <w:bCs/>
          <w:sz w:val="24"/>
          <w:szCs w:val="24"/>
        </w:rPr>
        <w:t xml:space="preserve"> označené: </w:t>
      </w:r>
      <w:r w:rsidR="004D4C7C">
        <w:rPr>
          <w:bCs/>
          <w:sz w:val="24"/>
          <w:szCs w:val="24"/>
        </w:rPr>
        <w:t>„</w:t>
      </w:r>
      <w:r w:rsidRPr="00A167E7">
        <w:rPr>
          <w:bCs/>
          <w:sz w:val="24"/>
          <w:szCs w:val="24"/>
        </w:rPr>
        <w:t xml:space="preserve">VEŘEJNÁ ZAKÁZKA </w:t>
      </w:r>
      <w:r w:rsidR="004D4C7C">
        <w:rPr>
          <w:bCs/>
          <w:sz w:val="24"/>
          <w:szCs w:val="24"/>
        </w:rPr>
        <w:t xml:space="preserve">– </w:t>
      </w:r>
      <w:r w:rsidRPr="00A167E7">
        <w:rPr>
          <w:bCs/>
          <w:sz w:val="24"/>
          <w:szCs w:val="24"/>
        </w:rPr>
        <w:t>REKONSTRUKCE</w:t>
      </w:r>
      <w:r w:rsidR="004D4C7C">
        <w:rPr>
          <w:bCs/>
          <w:sz w:val="24"/>
          <w:szCs w:val="24"/>
        </w:rPr>
        <w:t xml:space="preserve"> </w:t>
      </w:r>
      <w:r w:rsidRPr="00A167E7">
        <w:rPr>
          <w:bCs/>
          <w:sz w:val="24"/>
          <w:szCs w:val="24"/>
        </w:rPr>
        <w:t>KUCHYNĚ V MŠ KUNČICE N/L</w:t>
      </w:r>
      <w:r w:rsidR="004D4C7C">
        <w:rPr>
          <w:bCs/>
          <w:sz w:val="24"/>
          <w:szCs w:val="24"/>
        </w:rPr>
        <w:t xml:space="preserve"> –</w:t>
      </w:r>
      <w:r w:rsidRPr="00A167E7">
        <w:rPr>
          <w:bCs/>
          <w:sz w:val="24"/>
          <w:szCs w:val="24"/>
        </w:rPr>
        <w:t xml:space="preserve"> NEOTVÍRAT</w:t>
      </w:r>
      <w:r w:rsidR="004D4C7C">
        <w:rPr>
          <w:bCs/>
          <w:sz w:val="24"/>
          <w:szCs w:val="24"/>
        </w:rPr>
        <w:t xml:space="preserve">“ </w:t>
      </w:r>
      <w:r w:rsidR="00D7454E" w:rsidRPr="00D7454E">
        <w:rPr>
          <w:bCs/>
          <w:sz w:val="24"/>
          <w:szCs w:val="24"/>
        </w:rPr>
        <w:t>a opatřen</w:t>
      </w:r>
      <w:r w:rsidR="00D7454E">
        <w:rPr>
          <w:bCs/>
          <w:sz w:val="24"/>
          <w:szCs w:val="24"/>
        </w:rPr>
        <w:t>é</w:t>
      </w:r>
      <w:r w:rsidR="00D7454E" w:rsidRPr="00D7454E">
        <w:rPr>
          <w:bCs/>
          <w:sz w:val="24"/>
          <w:szCs w:val="24"/>
        </w:rPr>
        <w:t xml:space="preserve"> na uzávěrech obálky podpisem</w:t>
      </w:r>
      <w:r w:rsidR="00DE4086">
        <w:rPr>
          <w:bCs/>
          <w:sz w:val="24"/>
          <w:szCs w:val="24"/>
        </w:rPr>
        <w:t xml:space="preserve">, popř. i </w:t>
      </w:r>
      <w:r w:rsidR="00DE4086" w:rsidRPr="00D7454E">
        <w:rPr>
          <w:bCs/>
          <w:sz w:val="24"/>
          <w:szCs w:val="24"/>
        </w:rPr>
        <w:t>razítkem</w:t>
      </w:r>
      <w:r w:rsidR="00DE4086">
        <w:rPr>
          <w:bCs/>
          <w:sz w:val="24"/>
          <w:szCs w:val="24"/>
        </w:rPr>
        <w:t xml:space="preserve"> </w:t>
      </w:r>
      <w:r w:rsidR="00D7454E" w:rsidRPr="00D7454E">
        <w:rPr>
          <w:bCs/>
          <w:sz w:val="24"/>
          <w:szCs w:val="24"/>
        </w:rPr>
        <w:t>dodavatele</w:t>
      </w:r>
      <w:r w:rsidR="00D7454E">
        <w:rPr>
          <w:bCs/>
          <w:sz w:val="24"/>
          <w:szCs w:val="24"/>
        </w:rPr>
        <w:t>.</w:t>
      </w:r>
      <w:r w:rsidR="00D7454E" w:rsidRPr="00D7454E">
        <w:rPr>
          <w:bCs/>
          <w:sz w:val="24"/>
          <w:szCs w:val="24"/>
        </w:rPr>
        <w:t xml:space="preserve"> </w:t>
      </w:r>
      <w:r w:rsidR="00D7454E">
        <w:rPr>
          <w:bCs/>
          <w:sz w:val="24"/>
          <w:szCs w:val="24"/>
        </w:rPr>
        <w:t xml:space="preserve">Lze je </w:t>
      </w:r>
      <w:r w:rsidR="00D7454E" w:rsidRPr="00D7454E">
        <w:rPr>
          <w:bCs/>
          <w:sz w:val="24"/>
          <w:szCs w:val="24"/>
        </w:rPr>
        <w:t>podávat doporučeně poštou nebo odevzdat osobně na adresu: Obecní úřad</w:t>
      </w:r>
      <w:r w:rsidR="00D7454E">
        <w:rPr>
          <w:bCs/>
          <w:sz w:val="24"/>
          <w:szCs w:val="24"/>
        </w:rPr>
        <w:t xml:space="preserve"> </w:t>
      </w:r>
      <w:r w:rsidR="00D7454E" w:rsidRPr="00D7454E">
        <w:rPr>
          <w:bCs/>
          <w:sz w:val="24"/>
          <w:szCs w:val="24"/>
        </w:rPr>
        <w:t>Kunčice nad Labem, Kunčice nad Labem 121, 543 61 Kunčice nad Labem.</w:t>
      </w:r>
    </w:p>
    <w:p w14:paraId="6BF8B839" w14:textId="73C8260F" w:rsidR="0046077F" w:rsidRDefault="00D7454E" w:rsidP="00DE4086">
      <w:pPr>
        <w:jc w:val="both"/>
        <w:rPr>
          <w:bCs/>
          <w:sz w:val="24"/>
          <w:szCs w:val="24"/>
        </w:rPr>
      </w:pPr>
      <w:r w:rsidRPr="00D7454E">
        <w:rPr>
          <w:bCs/>
          <w:sz w:val="24"/>
          <w:szCs w:val="24"/>
        </w:rPr>
        <w:t>Každý uchazeč může podat pouze jednu nabídku</w:t>
      </w:r>
      <w:r>
        <w:rPr>
          <w:bCs/>
          <w:sz w:val="24"/>
          <w:szCs w:val="24"/>
        </w:rPr>
        <w:t xml:space="preserve">, jejíž součástí musí být krycí list </w:t>
      </w:r>
      <w:r w:rsidR="008B2B69">
        <w:rPr>
          <w:bCs/>
          <w:sz w:val="24"/>
          <w:szCs w:val="24"/>
        </w:rPr>
        <w:t>nabídky (</w:t>
      </w:r>
      <w:r>
        <w:rPr>
          <w:bCs/>
          <w:sz w:val="24"/>
          <w:szCs w:val="24"/>
        </w:rPr>
        <w:t>rozpočtu</w:t>
      </w:r>
      <w:r w:rsidR="008B2B6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="0046077F" w:rsidRPr="0046077F">
        <w:t xml:space="preserve"> </w:t>
      </w:r>
      <w:r w:rsidR="0046077F" w:rsidRPr="0046077F">
        <w:rPr>
          <w:bCs/>
          <w:sz w:val="24"/>
          <w:szCs w:val="24"/>
        </w:rPr>
        <w:t>nabídkov</w:t>
      </w:r>
      <w:r w:rsidR="008B2B69">
        <w:rPr>
          <w:bCs/>
          <w:sz w:val="24"/>
          <w:szCs w:val="24"/>
        </w:rPr>
        <w:t>á</w:t>
      </w:r>
      <w:r w:rsidR="0046077F" w:rsidRPr="0046077F">
        <w:rPr>
          <w:bCs/>
          <w:sz w:val="24"/>
          <w:szCs w:val="24"/>
        </w:rPr>
        <w:t xml:space="preserve"> cen</w:t>
      </w:r>
      <w:r w:rsidR="00DE4086">
        <w:rPr>
          <w:bCs/>
          <w:sz w:val="24"/>
          <w:szCs w:val="24"/>
        </w:rPr>
        <w:t>a</w:t>
      </w:r>
      <w:r w:rsidR="008B2B69">
        <w:rPr>
          <w:bCs/>
          <w:sz w:val="24"/>
          <w:szCs w:val="24"/>
        </w:rPr>
        <w:t xml:space="preserve"> a délk</w:t>
      </w:r>
      <w:r w:rsidR="006219F5">
        <w:rPr>
          <w:bCs/>
          <w:sz w:val="24"/>
          <w:szCs w:val="24"/>
        </w:rPr>
        <w:t>a</w:t>
      </w:r>
      <w:r w:rsidR="008B2B69">
        <w:rPr>
          <w:bCs/>
          <w:sz w:val="24"/>
          <w:szCs w:val="24"/>
        </w:rPr>
        <w:t xml:space="preserve"> doby plnění</w:t>
      </w:r>
      <w:r w:rsidR="006219F5">
        <w:rPr>
          <w:bCs/>
          <w:sz w:val="24"/>
          <w:szCs w:val="24"/>
        </w:rPr>
        <w:t>,</w:t>
      </w:r>
      <w:r w:rsidR="0046077F">
        <w:rPr>
          <w:bCs/>
          <w:sz w:val="24"/>
          <w:szCs w:val="24"/>
        </w:rPr>
        <w:t xml:space="preserve"> </w:t>
      </w:r>
      <w:r w:rsidR="006219F5">
        <w:rPr>
          <w:bCs/>
          <w:sz w:val="24"/>
          <w:szCs w:val="24"/>
        </w:rPr>
        <w:t>j</w:t>
      </w:r>
      <w:r w:rsidR="0046077F">
        <w:rPr>
          <w:bCs/>
          <w:sz w:val="24"/>
          <w:szCs w:val="24"/>
        </w:rPr>
        <w:t>a</w:t>
      </w:r>
      <w:r w:rsidR="006219F5">
        <w:rPr>
          <w:bCs/>
          <w:sz w:val="24"/>
          <w:szCs w:val="24"/>
        </w:rPr>
        <w:t>kož i</w:t>
      </w:r>
      <w:r w:rsidR="0046077F">
        <w:rPr>
          <w:bCs/>
          <w:sz w:val="24"/>
          <w:szCs w:val="24"/>
        </w:rPr>
        <w:t xml:space="preserve"> doklady prokazující splnění požadavků uvedených v bodě 6</w:t>
      </w:r>
      <w:r w:rsidRPr="00D7454E">
        <w:rPr>
          <w:bCs/>
          <w:sz w:val="24"/>
          <w:szCs w:val="24"/>
        </w:rPr>
        <w:t>.</w:t>
      </w:r>
    </w:p>
    <w:p w14:paraId="431F6B0E" w14:textId="2542A3AD" w:rsidR="00197026" w:rsidRPr="00846DE4" w:rsidRDefault="0046077F" w:rsidP="00DE40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Lhůta pro podání nabídek končí dne </w:t>
      </w:r>
      <w:r w:rsidR="00197026" w:rsidRPr="00846DE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9</w:t>
      </w:r>
      <w:r w:rsidR="00197026" w:rsidRPr="00846DE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197026" w:rsidRPr="00846DE4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="00197026" w:rsidRPr="00846DE4">
        <w:rPr>
          <w:bCs/>
          <w:sz w:val="24"/>
          <w:szCs w:val="24"/>
        </w:rPr>
        <w:t>2022 v 15:00</w:t>
      </w:r>
      <w:r>
        <w:rPr>
          <w:bCs/>
          <w:sz w:val="24"/>
          <w:szCs w:val="24"/>
        </w:rPr>
        <w:t xml:space="preserve"> h</w:t>
      </w:r>
      <w:r w:rsidR="00197026" w:rsidRPr="00846DE4">
        <w:rPr>
          <w:bCs/>
          <w:sz w:val="24"/>
          <w:szCs w:val="24"/>
        </w:rPr>
        <w:t xml:space="preserve">. Otevírání obálek s nabídkami </w:t>
      </w:r>
      <w:r>
        <w:rPr>
          <w:bCs/>
          <w:sz w:val="24"/>
          <w:szCs w:val="24"/>
        </w:rPr>
        <w:t>se</w:t>
      </w:r>
      <w:r w:rsidR="00197026" w:rsidRPr="00846DE4">
        <w:rPr>
          <w:bCs/>
          <w:sz w:val="24"/>
          <w:szCs w:val="24"/>
        </w:rPr>
        <w:t xml:space="preserve"> uskutečn</w:t>
      </w:r>
      <w:r>
        <w:rPr>
          <w:bCs/>
          <w:sz w:val="24"/>
          <w:szCs w:val="24"/>
        </w:rPr>
        <w:t>i</w:t>
      </w:r>
      <w:r w:rsidR="00197026" w:rsidRPr="00846DE4">
        <w:rPr>
          <w:bCs/>
          <w:sz w:val="24"/>
          <w:szCs w:val="24"/>
        </w:rPr>
        <w:t xml:space="preserve"> tentýž den od 15:01 </w:t>
      </w:r>
      <w:r>
        <w:rPr>
          <w:bCs/>
          <w:sz w:val="24"/>
          <w:szCs w:val="24"/>
        </w:rPr>
        <w:t>h</w:t>
      </w:r>
      <w:r w:rsidR="00197026" w:rsidRPr="00846DE4">
        <w:rPr>
          <w:bCs/>
          <w:sz w:val="24"/>
          <w:szCs w:val="24"/>
        </w:rPr>
        <w:t xml:space="preserve"> na Obecním úřadě Kunčice nad Labem.</w:t>
      </w:r>
    </w:p>
    <w:p w14:paraId="0735B277" w14:textId="0593600F" w:rsidR="00825A19" w:rsidRDefault="00825A19" w:rsidP="00DE4086">
      <w:pPr>
        <w:jc w:val="both"/>
        <w:rPr>
          <w:sz w:val="24"/>
          <w:szCs w:val="24"/>
        </w:rPr>
      </w:pPr>
    </w:p>
    <w:p w14:paraId="01D8C751" w14:textId="128F37DA" w:rsidR="006219F5" w:rsidRPr="00AB0DE2" w:rsidRDefault="006219F5" w:rsidP="00DE4086">
      <w:pPr>
        <w:jc w:val="both"/>
        <w:rPr>
          <w:b/>
          <w:bCs/>
          <w:sz w:val="24"/>
          <w:szCs w:val="24"/>
          <w:u w:val="single"/>
        </w:rPr>
      </w:pPr>
      <w:r w:rsidRPr="00AB0DE2">
        <w:rPr>
          <w:b/>
          <w:bCs/>
          <w:sz w:val="24"/>
          <w:szCs w:val="24"/>
          <w:u w:val="single"/>
        </w:rPr>
        <w:t>9. Závěrečná ustanovení</w:t>
      </w:r>
    </w:p>
    <w:p w14:paraId="5894C755" w14:textId="69A7A8C1" w:rsidR="00711EDB" w:rsidRDefault="00711EDB" w:rsidP="00DE4086">
      <w:pPr>
        <w:jc w:val="both"/>
        <w:rPr>
          <w:sz w:val="24"/>
          <w:szCs w:val="24"/>
        </w:rPr>
      </w:pPr>
      <w:r w:rsidRPr="00711EDB">
        <w:rPr>
          <w:sz w:val="24"/>
          <w:szCs w:val="24"/>
        </w:rPr>
        <w:t xml:space="preserve">Zadavatel si vyhrazuje právo </w:t>
      </w:r>
      <w:r>
        <w:rPr>
          <w:sz w:val="24"/>
          <w:szCs w:val="24"/>
        </w:rPr>
        <w:t>změnit</w:t>
      </w:r>
      <w:r w:rsidR="005B6888" w:rsidRPr="005B6888">
        <w:rPr>
          <w:sz w:val="24"/>
          <w:szCs w:val="24"/>
        </w:rPr>
        <w:t xml:space="preserve"> </w:t>
      </w:r>
      <w:r w:rsidR="005B6888">
        <w:rPr>
          <w:sz w:val="24"/>
          <w:szCs w:val="24"/>
        </w:rPr>
        <w:t xml:space="preserve">nebo </w:t>
      </w:r>
      <w:r w:rsidR="005B6888" w:rsidRPr="00711EDB">
        <w:rPr>
          <w:sz w:val="24"/>
          <w:szCs w:val="24"/>
        </w:rPr>
        <w:t>zrušit</w:t>
      </w:r>
      <w:r>
        <w:rPr>
          <w:sz w:val="24"/>
          <w:szCs w:val="24"/>
        </w:rPr>
        <w:t xml:space="preserve"> </w:t>
      </w:r>
      <w:r w:rsidRPr="00711EDB">
        <w:rPr>
          <w:sz w:val="24"/>
          <w:szCs w:val="24"/>
        </w:rPr>
        <w:t>veřejnou zakázku do uzavření smlouvy o dílo</w:t>
      </w:r>
      <w:r>
        <w:rPr>
          <w:sz w:val="24"/>
          <w:szCs w:val="24"/>
        </w:rPr>
        <w:t xml:space="preserve">, </w:t>
      </w:r>
      <w:r w:rsidRPr="00711EDB">
        <w:rPr>
          <w:sz w:val="24"/>
          <w:szCs w:val="24"/>
        </w:rPr>
        <w:t>odmítnout všechny nabídky</w:t>
      </w:r>
      <w:r w:rsidR="005B68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11EDB">
        <w:rPr>
          <w:sz w:val="24"/>
          <w:szCs w:val="24"/>
        </w:rPr>
        <w:t>nevybrat žádnou nabídku</w:t>
      </w:r>
      <w:r w:rsidR="00AB0DE2">
        <w:rPr>
          <w:sz w:val="24"/>
          <w:szCs w:val="24"/>
        </w:rPr>
        <w:t xml:space="preserve"> a neuzavřít smlouvu o dílo s vybraným uchazečem</w:t>
      </w:r>
      <w:r w:rsidR="00B1682C">
        <w:rPr>
          <w:sz w:val="24"/>
          <w:szCs w:val="24"/>
        </w:rPr>
        <w:t xml:space="preserve">, to vše i </w:t>
      </w:r>
      <w:r w:rsidR="00B1682C" w:rsidRPr="00711EDB">
        <w:rPr>
          <w:sz w:val="24"/>
          <w:szCs w:val="24"/>
        </w:rPr>
        <w:t>bez uvedení důvod</w:t>
      </w:r>
      <w:r w:rsidR="00B1682C">
        <w:rPr>
          <w:sz w:val="24"/>
          <w:szCs w:val="24"/>
        </w:rPr>
        <w:t>ů</w:t>
      </w:r>
      <w:r>
        <w:rPr>
          <w:sz w:val="24"/>
          <w:szCs w:val="24"/>
        </w:rPr>
        <w:t>.</w:t>
      </w:r>
    </w:p>
    <w:p w14:paraId="2957BCC5" w14:textId="23E375B6" w:rsidR="00AB0DE2" w:rsidRDefault="00AB0DE2" w:rsidP="00DE4086">
      <w:pPr>
        <w:jc w:val="both"/>
        <w:rPr>
          <w:sz w:val="24"/>
          <w:szCs w:val="24"/>
        </w:rPr>
      </w:pPr>
      <w:r w:rsidRPr="00AB0DE2">
        <w:rPr>
          <w:sz w:val="24"/>
          <w:szCs w:val="24"/>
        </w:rPr>
        <w:t xml:space="preserve">Žádný z </w:t>
      </w:r>
      <w:r>
        <w:rPr>
          <w:sz w:val="24"/>
          <w:szCs w:val="24"/>
        </w:rPr>
        <w:t>uchazečů</w:t>
      </w:r>
      <w:r w:rsidRPr="00AB0DE2">
        <w:rPr>
          <w:sz w:val="24"/>
          <w:szCs w:val="24"/>
        </w:rPr>
        <w:t xml:space="preserve"> nemá právo na úhradu nákladů spojených s vypracováním a podáním nabídky, jakož i s účastí ve výběrovém řízení.</w:t>
      </w:r>
    </w:p>
    <w:p w14:paraId="68279F75" w14:textId="430A931A" w:rsidR="00642FA5" w:rsidRDefault="00642FA5" w:rsidP="00DE4086">
      <w:pPr>
        <w:jc w:val="both"/>
        <w:rPr>
          <w:sz w:val="24"/>
          <w:szCs w:val="24"/>
        </w:rPr>
      </w:pPr>
      <w:r>
        <w:rPr>
          <w:sz w:val="24"/>
          <w:szCs w:val="24"/>
        </w:rPr>
        <w:t>Tato zadávací dokumentace byla schválena Zastupitelstvem obce Kunčice nad Labem na jeho zasedání konaném dne 13. 4. 2022.</w:t>
      </w:r>
    </w:p>
    <w:p w14:paraId="046FB25E" w14:textId="4C1A6550" w:rsidR="00642FA5" w:rsidRDefault="00642FA5" w:rsidP="00DE4086">
      <w:pPr>
        <w:jc w:val="both"/>
        <w:rPr>
          <w:sz w:val="24"/>
          <w:szCs w:val="24"/>
        </w:rPr>
      </w:pPr>
    </w:p>
    <w:p w14:paraId="4F25D393" w14:textId="77777777" w:rsidR="00642FA5" w:rsidRPr="00642FA5" w:rsidRDefault="00642FA5" w:rsidP="00DE4086">
      <w:pPr>
        <w:jc w:val="both"/>
        <w:rPr>
          <w:sz w:val="24"/>
          <w:szCs w:val="24"/>
        </w:rPr>
      </w:pPr>
      <w:r w:rsidRPr="00642FA5">
        <w:rPr>
          <w:sz w:val="24"/>
          <w:szCs w:val="24"/>
        </w:rPr>
        <w:t>Příloha:</w:t>
      </w:r>
    </w:p>
    <w:p w14:paraId="2BAD8B80" w14:textId="7D7B56B5" w:rsidR="00642FA5" w:rsidRPr="003F66C1" w:rsidRDefault="003F66C1" w:rsidP="00DE4086">
      <w:pPr>
        <w:pStyle w:val="Odstavecseseznamem"/>
        <w:numPr>
          <w:ilvl w:val="0"/>
          <w:numId w:val="49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soupis prací</w:t>
      </w:r>
    </w:p>
    <w:p w14:paraId="6B68CF28" w14:textId="58274AA1" w:rsidR="006219F5" w:rsidRDefault="006219F5" w:rsidP="00DE4086">
      <w:pPr>
        <w:jc w:val="both"/>
        <w:rPr>
          <w:sz w:val="24"/>
          <w:szCs w:val="24"/>
        </w:rPr>
      </w:pPr>
    </w:p>
    <w:p w14:paraId="3DE354D2" w14:textId="77777777" w:rsidR="00300292" w:rsidRDefault="00AB0DE2" w:rsidP="00DE4086">
      <w:pPr>
        <w:jc w:val="both"/>
        <w:rPr>
          <w:sz w:val="24"/>
          <w:szCs w:val="24"/>
        </w:rPr>
      </w:pPr>
      <w:r w:rsidRPr="00F9206C">
        <w:rPr>
          <w:sz w:val="24"/>
          <w:szCs w:val="24"/>
        </w:rPr>
        <w:t>V</w:t>
      </w:r>
      <w:r w:rsidR="00642FA5">
        <w:rPr>
          <w:sz w:val="24"/>
          <w:szCs w:val="24"/>
        </w:rPr>
        <w:t> Kunčicích nad Labem</w:t>
      </w:r>
      <w:r w:rsidRPr="00F9206C">
        <w:rPr>
          <w:sz w:val="24"/>
          <w:szCs w:val="24"/>
        </w:rPr>
        <w:t xml:space="preserve"> dne </w:t>
      </w:r>
      <w:r w:rsidR="00642FA5">
        <w:rPr>
          <w:sz w:val="24"/>
          <w:szCs w:val="24"/>
        </w:rPr>
        <w:t>13. 4. 2022</w:t>
      </w:r>
    </w:p>
    <w:p w14:paraId="24FB5721" w14:textId="77777777" w:rsidR="00300292" w:rsidRDefault="00300292" w:rsidP="00DE4086">
      <w:pPr>
        <w:jc w:val="both"/>
        <w:rPr>
          <w:sz w:val="24"/>
          <w:szCs w:val="24"/>
        </w:rPr>
      </w:pPr>
    </w:p>
    <w:p w14:paraId="154F3097" w14:textId="77777777" w:rsidR="00300292" w:rsidRDefault="00300292" w:rsidP="00DE4086">
      <w:pPr>
        <w:jc w:val="both"/>
        <w:rPr>
          <w:sz w:val="24"/>
          <w:szCs w:val="24"/>
        </w:rPr>
      </w:pPr>
    </w:p>
    <w:p w14:paraId="3E5CCC41" w14:textId="77777777" w:rsidR="00C44377" w:rsidRDefault="000D5F7B" w:rsidP="00DE4086">
      <w:pPr>
        <w:ind w:left="5040" w:firstLine="720"/>
        <w:jc w:val="both"/>
        <w:rPr>
          <w:sz w:val="24"/>
          <w:szCs w:val="24"/>
        </w:rPr>
      </w:pPr>
      <w:r w:rsidRPr="00846DE4">
        <w:rPr>
          <w:sz w:val="24"/>
          <w:szCs w:val="24"/>
        </w:rPr>
        <w:t>Miroslava Kracíková</w:t>
      </w:r>
    </w:p>
    <w:p w14:paraId="70A25274" w14:textId="0914C1D8" w:rsidR="00BA5D54" w:rsidRDefault="00C70623" w:rsidP="00DE4086">
      <w:pPr>
        <w:ind w:left="5040" w:firstLine="720"/>
        <w:jc w:val="both"/>
        <w:rPr>
          <w:sz w:val="24"/>
          <w:szCs w:val="24"/>
        </w:rPr>
      </w:pPr>
      <w:r w:rsidRPr="00846DE4">
        <w:rPr>
          <w:sz w:val="24"/>
          <w:szCs w:val="24"/>
        </w:rPr>
        <w:t>starost</w:t>
      </w:r>
      <w:r w:rsidR="000D5F7B" w:rsidRPr="00846DE4">
        <w:rPr>
          <w:sz w:val="24"/>
          <w:szCs w:val="24"/>
        </w:rPr>
        <w:t>k</w:t>
      </w:r>
      <w:r w:rsidRPr="00846DE4">
        <w:rPr>
          <w:sz w:val="24"/>
          <w:szCs w:val="24"/>
        </w:rPr>
        <w:t>a obce</w:t>
      </w:r>
    </w:p>
    <w:sectPr w:rsidR="00BA5D54" w:rsidSect="00846DE4">
      <w:footerReference w:type="even" r:id="rId9"/>
      <w:footerReference w:type="default" r:id="rId10"/>
      <w:footerReference w:type="first" r:id="rId11"/>
      <w:footnotePr>
        <w:numFmt w:val="lowerLetter"/>
      </w:footnotePr>
      <w:endnotePr>
        <w:numFmt w:val="lowerLetter"/>
      </w:endnotePr>
      <w:pgSz w:w="11905" w:h="16837" w:code="9"/>
      <w:pgMar w:top="1134" w:right="1418" w:bottom="1134" w:left="1418" w:header="1134" w:footer="567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16CD" w14:textId="77777777" w:rsidR="00E243C0" w:rsidRDefault="00E243C0">
      <w:r>
        <w:separator/>
      </w:r>
    </w:p>
  </w:endnote>
  <w:endnote w:type="continuationSeparator" w:id="0">
    <w:p w14:paraId="06354D69" w14:textId="77777777" w:rsidR="00E243C0" w:rsidRDefault="00E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9924" w14:textId="77777777" w:rsidR="00B44660" w:rsidRDefault="00B420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46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5FC53C" w14:textId="77777777" w:rsidR="00B44660" w:rsidRDefault="00B44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5CD2" w14:textId="77777777" w:rsidR="00B44660" w:rsidRDefault="00B420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466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7EBF">
      <w:rPr>
        <w:rStyle w:val="slostrnky"/>
        <w:noProof/>
      </w:rPr>
      <w:t>2</w:t>
    </w:r>
    <w:r>
      <w:rPr>
        <w:rStyle w:val="slostrnky"/>
      </w:rPr>
      <w:fldChar w:fldCharType="end"/>
    </w:r>
  </w:p>
  <w:p w14:paraId="76DF8F72" w14:textId="77777777" w:rsidR="00B44660" w:rsidRDefault="00B44660">
    <w:pPr>
      <w:pStyle w:val="Zpat"/>
    </w:pPr>
  </w:p>
  <w:p w14:paraId="798EFA3A" w14:textId="77777777" w:rsidR="00B44660" w:rsidRDefault="00B446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D938" w14:textId="77777777" w:rsidR="00846DE4" w:rsidRDefault="00846DE4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BFAF997" w14:textId="77777777" w:rsidR="00B44660" w:rsidRDefault="00B44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1810" w14:textId="77777777" w:rsidR="00E243C0" w:rsidRDefault="00E243C0">
      <w:r>
        <w:separator/>
      </w:r>
    </w:p>
  </w:footnote>
  <w:footnote w:type="continuationSeparator" w:id="0">
    <w:p w14:paraId="223B5F80" w14:textId="77777777" w:rsidR="00E243C0" w:rsidRDefault="00E2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6DB2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47106"/>
    <w:multiLevelType w:val="hybridMultilevel"/>
    <w:tmpl w:val="8A020C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15C"/>
    <w:multiLevelType w:val="hybridMultilevel"/>
    <w:tmpl w:val="0F86D8B0"/>
    <w:lvl w:ilvl="0" w:tplc="743CB512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7EB6055"/>
    <w:multiLevelType w:val="hybridMultilevel"/>
    <w:tmpl w:val="BCC68F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45B4D"/>
    <w:multiLevelType w:val="hybridMultilevel"/>
    <w:tmpl w:val="A844A96E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0AD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1E44CD"/>
    <w:multiLevelType w:val="hybridMultilevel"/>
    <w:tmpl w:val="3BA237D8"/>
    <w:lvl w:ilvl="0" w:tplc="A844D5A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008A9"/>
    <w:multiLevelType w:val="hybridMultilevel"/>
    <w:tmpl w:val="78A26D98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E0782"/>
    <w:multiLevelType w:val="hybridMultilevel"/>
    <w:tmpl w:val="4B24F7EC"/>
    <w:lvl w:ilvl="0" w:tplc="3D348538">
      <w:start w:val="3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45B21"/>
    <w:multiLevelType w:val="hybridMultilevel"/>
    <w:tmpl w:val="95AC62F6"/>
    <w:lvl w:ilvl="0" w:tplc="01F8DB0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7615D"/>
    <w:multiLevelType w:val="hybridMultilevel"/>
    <w:tmpl w:val="1160F228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D6322"/>
    <w:multiLevelType w:val="hybridMultilevel"/>
    <w:tmpl w:val="2702EC74"/>
    <w:lvl w:ilvl="0" w:tplc="BF5CC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7670"/>
    <w:multiLevelType w:val="hybridMultilevel"/>
    <w:tmpl w:val="D668FBA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1364265"/>
    <w:multiLevelType w:val="hybridMultilevel"/>
    <w:tmpl w:val="0DC829C2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3777"/>
    <w:multiLevelType w:val="hybridMultilevel"/>
    <w:tmpl w:val="CC3A8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5000"/>
    <w:multiLevelType w:val="hybridMultilevel"/>
    <w:tmpl w:val="D2B86EB6"/>
    <w:lvl w:ilvl="0" w:tplc="D968F0D2">
      <w:numFmt w:val="bullet"/>
      <w:lvlText w:val="-"/>
      <w:lvlJc w:val="left"/>
      <w:pPr>
        <w:ind w:left="124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24D23D86"/>
    <w:multiLevelType w:val="hybridMultilevel"/>
    <w:tmpl w:val="D51C3DAC"/>
    <w:lvl w:ilvl="0" w:tplc="E53859BC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27D25A00"/>
    <w:multiLevelType w:val="hybridMultilevel"/>
    <w:tmpl w:val="13B8B7EE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BC7D7C"/>
    <w:multiLevelType w:val="hybridMultilevel"/>
    <w:tmpl w:val="38F8CD7C"/>
    <w:lvl w:ilvl="0" w:tplc="7534C92C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2FD10EC4"/>
    <w:multiLevelType w:val="hybridMultilevel"/>
    <w:tmpl w:val="625E127A"/>
    <w:lvl w:ilvl="0" w:tplc="612C55F8">
      <w:start w:val="3"/>
      <w:numFmt w:val="decimal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0" w15:restartNumberingAfterBreak="0">
    <w:nsid w:val="30F56833"/>
    <w:multiLevelType w:val="hybridMultilevel"/>
    <w:tmpl w:val="7408D9AA"/>
    <w:lvl w:ilvl="0" w:tplc="B12428C0">
      <w:start w:val="1"/>
      <w:numFmt w:val="decimal"/>
      <w:lvlText w:val="%1."/>
      <w:lvlJc w:val="left"/>
      <w:pPr>
        <w:tabs>
          <w:tab w:val="num" w:pos="754"/>
        </w:tabs>
        <w:ind w:left="754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1" w15:restartNumberingAfterBreak="0">
    <w:nsid w:val="31704FEC"/>
    <w:multiLevelType w:val="hybridMultilevel"/>
    <w:tmpl w:val="2E98FAA8"/>
    <w:lvl w:ilvl="0" w:tplc="B34CD70A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3EE403C5"/>
    <w:multiLevelType w:val="hybridMultilevel"/>
    <w:tmpl w:val="8AFC4792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81868"/>
    <w:multiLevelType w:val="hybridMultilevel"/>
    <w:tmpl w:val="A4106F9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3E7359F"/>
    <w:multiLevelType w:val="hybridMultilevel"/>
    <w:tmpl w:val="CCFEBD58"/>
    <w:lvl w:ilvl="0" w:tplc="21F652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2C6CA4"/>
    <w:multiLevelType w:val="hybridMultilevel"/>
    <w:tmpl w:val="5BB49636"/>
    <w:lvl w:ilvl="0" w:tplc="007608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40D57"/>
    <w:multiLevelType w:val="hybridMultilevel"/>
    <w:tmpl w:val="0734A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A0461"/>
    <w:multiLevelType w:val="hybridMultilevel"/>
    <w:tmpl w:val="51269CAA"/>
    <w:lvl w:ilvl="0" w:tplc="5AEC8BB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962CAB"/>
    <w:multiLevelType w:val="hybridMultilevel"/>
    <w:tmpl w:val="FA4CFC66"/>
    <w:lvl w:ilvl="0" w:tplc="B12428C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C2027"/>
    <w:multiLevelType w:val="hybridMultilevel"/>
    <w:tmpl w:val="704CB6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6447C"/>
    <w:multiLevelType w:val="hybridMultilevel"/>
    <w:tmpl w:val="8E90A7F2"/>
    <w:lvl w:ilvl="0" w:tplc="6A70D83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D1EEC"/>
    <w:multiLevelType w:val="hybridMultilevel"/>
    <w:tmpl w:val="FD2C208C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2C6DBD"/>
    <w:multiLevelType w:val="hybridMultilevel"/>
    <w:tmpl w:val="85EAFE10"/>
    <w:lvl w:ilvl="0" w:tplc="B12428C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16635E"/>
    <w:multiLevelType w:val="hybridMultilevel"/>
    <w:tmpl w:val="D8389DDE"/>
    <w:lvl w:ilvl="0" w:tplc="1C52E04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84B19"/>
    <w:multiLevelType w:val="hybridMultilevel"/>
    <w:tmpl w:val="2BBC4916"/>
    <w:lvl w:ilvl="0" w:tplc="42B43DCC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55D342A9"/>
    <w:multiLevelType w:val="hybridMultilevel"/>
    <w:tmpl w:val="9294AE2C"/>
    <w:lvl w:ilvl="0" w:tplc="66C873F8">
      <w:start w:val="2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6" w15:restartNumberingAfterBreak="0">
    <w:nsid w:val="5835311F"/>
    <w:multiLevelType w:val="hybridMultilevel"/>
    <w:tmpl w:val="3CD8818E"/>
    <w:lvl w:ilvl="0" w:tplc="B1A20066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556AF"/>
    <w:multiLevelType w:val="hybridMultilevel"/>
    <w:tmpl w:val="9B3E0EC8"/>
    <w:lvl w:ilvl="0" w:tplc="8FCAB52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B08C829C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6545DF"/>
    <w:multiLevelType w:val="hybridMultilevel"/>
    <w:tmpl w:val="85D84E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1054CB"/>
    <w:multiLevelType w:val="hybridMultilevel"/>
    <w:tmpl w:val="0C28DA9E"/>
    <w:lvl w:ilvl="0" w:tplc="37426E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B00A18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16B135C"/>
    <w:multiLevelType w:val="hybridMultilevel"/>
    <w:tmpl w:val="D924B8D6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42" w15:restartNumberingAfterBreak="0">
    <w:nsid w:val="66E64048"/>
    <w:multiLevelType w:val="hybridMultilevel"/>
    <w:tmpl w:val="9BAA5A12"/>
    <w:lvl w:ilvl="0" w:tplc="A33E3316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24022"/>
    <w:multiLevelType w:val="hybridMultilevel"/>
    <w:tmpl w:val="189C79BC"/>
    <w:lvl w:ilvl="0" w:tplc="B75E1AD6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21337"/>
    <w:multiLevelType w:val="hybridMultilevel"/>
    <w:tmpl w:val="B5DC60EE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805042"/>
    <w:multiLevelType w:val="hybridMultilevel"/>
    <w:tmpl w:val="973A126A"/>
    <w:lvl w:ilvl="0" w:tplc="A6CC543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6" w15:restartNumberingAfterBreak="0">
    <w:nsid w:val="7B6069B0"/>
    <w:multiLevelType w:val="hybridMultilevel"/>
    <w:tmpl w:val="6E16C080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F07DC7"/>
    <w:multiLevelType w:val="hybridMultilevel"/>
    <w:tmpl w:val="1A3246D0"/>
    <w:lvl w:ilvl="0" w:tplc="12021AA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005CA8"/>
    <w:multiLevelType w:val="hybridMultilevel"/>
    <w:tmpl w:val="CE507134"/>
    <w:lvl w:ilvl="0" w:tplc="45122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8"/>
  </w:num>
  <w:num w:numId="5">
    <w:abstractNumId w:val="32"/>
  </w:num>
  <w:num w:numId="6">
    <w:abstractNumId w:val="20"/>
  </w:num>
  <w:num w:numId="7">
    <w:abstractNumId w:val="45"/>
  </w:num>
  <w:num w:numId="8">
    <w:abstractNumId w:val="41"/>
  </w:num>
  <w:num w:numId="9">
    <w:abstractNumId w:val="4"/>
  </w:num>
  <w:num w:numId="10">
    <w:abstractNumId w:val="17"/>
  </w:num>
  <w:num w:numId="11">
    <w:abstractNumId w:val="42"/>
  </w:num>
  <w:num w:numId="12">
    <w:abstractNumId w:val="1"/>
  </w:num>
  <w:num w:numId="13">
    <w:abstractNumId w:val="10"/>
  </w:num>
  <w:num w:numId="14">
    <w:abstractNumId w:val="31"/>
  </w:num>
  <w:num w:numId="15">
    <w:abstractNumId w:val="44"/>
  </w:num>
  <w:num w:numId="16">
    <w:abstractNumId w:val="7"/>
  </w:num>
  <w:num w:numId="17">
    <w:abstractNumId w:val="48"/>
  </w:num>
  <w:num w:numId="18">
    <w:abstractNumId w:val="46"/>
  </w:num>
  <w:num w:numId="19">
    <w:abstractNumId w:val="22"/>
  </w:num>
  <w:num w:numId="20">
    <w:abstractNumId w:val="37"/>
  </w:num>
  <w:num w:numId="21">
    <w:abstractNumId w:val="47"/>
  </w:num>
  <w:num w:numId="22">
    <w:abstractNumId w:val="33"/>
  </w:num>
  <w:num w:numId="23">
    <w:abstractNumId w:val="27"/>
  </w:num>
  <w:num w:numId="24">
    <w:abstractNumId w:val="43"/>
  </w:num>
  <w:num w:numId="25">
    <w:abstractNumId w:val="36"/>
  </w:num>
  <w:num w:numId="26">
    <w:abstractNumId w:val="6"/>
  </w:num>
  <w:num w:numId="27">
    <w:abstractNumId w:val="30"/>
  </w:num>
  <w:num w:numId="28">
    <w:abstractNumId w:val="9"/>
  </w:num>
  <w:num w:numId="29">
    <w:abstractNumId w:val="29"/>
  </w:num>
  <w:num w:numId="30">
    <w:abstractNumId w:val="18"/>
  </w:num>
  <w:num w:numId="31">
    <w:abstractNumId w:val="35"/>
  </w:num>
  <w:num w:numId="32">
    <w:abstractNumId w:val="21"/>
  </w:num>
  <w:num w:numId="33">
    <w:abstractNumId w:val="34"/>
  </w:num>
  <w:num w:numId="34">
    <w:abstractNumId w:val="11"/>
  </w:num>
  <w:num w:numId="35">
    <w:abstractNumId w:val="39"/>
  </w:num>
  <w:num w:numId="36">
    <w:abstractNumId w:val="25"/>
  </w:num>
  <w:num w:numId="37">
    <w:abstractNumId w:val="2"/>
  </w:num>
  <w:num w:numId="38">
    <w:abstractNumId w:val="16"/>
  </w:num>
  <w:num w:numId="39">
    <w:abstractNumId w:val="15"/>
  </w:num>
  <w:num w:numId="40">
    <w:abstractNumId w:val="5"/>
  </w:num>
  <w:num w:numId="41">
    <w:abstractNumId w:val="0"/>
  </w:num>
  <w:num w:numId="42">
    <w:abstractNumId w:val="40"/>
  </w:num>
  <w:num w:numId="43">
    <w:abstractNumId w:val="23"/>
  </w:num>
  <w:num w:numId="44">
    <w:abstractNumId w:val="12"/>
  </w:num>
  <w:num w:numId="45">
    <w:abstractNumId w:val="3"/>
  </w:num>
  <w:num w:numId="46">
    <w:abstractNumId w:val="38"/>
  </w:num>
  <w:num w:numId="47">
    <w:abstractNumId w:val="26"/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C4"/>
    <w:rsid w:val="00000695"/>
    <w:rsid w:val="00004792"/>
    <w:rsid w:val="0003367F"/>
    <w:rsid w:val="00033B16"/>
    <w:rsid w:val="00061AF8"/>
    <w:rsid w:val="000678BE"/>
    <w:rsid w:val="000704A9"/>
    <w:rsid w:val="00073B6B"/>
    <w:rsid w:val="00083515"/>
    <w:rsid w:val="00094870"/>
    <w:rsid w:val="00095B49"/>
    <w:rsid w:val="000A3D55"/>
    <w:rsid w:val="000B0B92"/>
    <w:rsid w:val="000B3EE5"/>
    <w:rsid w:val="000B56AC"/>
    <w:rsid w:val="000C4730"/>
    <w:rsid w:val="000C5181"/>
    <w:rsid w:val="000D4E4B"/>
    <w:rsid w:val="000D5F7B"/>
    <w:rsid w:val="000D723B"/>
    <w:rsid w:val="000E08A8"/>
    <w:rsid w:val="000F22F8"/>
    <w:rsid w:val="000F4910"/>
    <w:rsid w:val="00105CDB"/>
    <w:rsid w:val="0011570B"/>
    <w:rsid w:val="001164B0"/>
    <w:rsid w:val="001474A1"/>
    <w:rsid w:val="00147572"/>
    <w:rsid w:val="001579E2"/>
    <w:rsid w:val="00160596"/>
    <w:rsid w:val="00163685"/>
    <w:rsid w:val="00176A15"/>
    <w:rsid w:val="00182713"/>
    <w:rsid w:val="00190FAF"/>
    <w:rsid w:val="00197026"/>
    <w:rsid w:val="001B3C54"/>
    <w:rsid w:val="001B6BC9"/>
    <w:rsid w:val="001C6509"/>
    <w:rsid w:val="001D1816"/>
    <w:rsid w:val="001D1B61"/>
    <w:rsid w:val="001D5F60"/>
    <w:rsid w:val="001E65E0"/>
    <w:rsid w:val="0020308A"/>
    <w:rsid w:val="00210806"/>
    <w:rsid w:val="0021238D"/>
    <w:rsid w:val="00222D0A"/>
    <w:rsid w:val="00230960"/>
    <w:rsid w:val="002378B1"/>
    <w:rsid w:val="00251420"/>
    <w:rsid w:val="00266707"/>
    <w:rsid w:val="00267EED"/>
    <w:rsid w:val="0027195A"/>
    <w:rsid w:val="00271AE3"/>
    <w:rsid w:val="00277C8D"/>
    <w:rsid w:val="00280DDA"/>
    <w:rsid w:val="002B0513"/>
    <w:rsid w:val="002B32CF"/>
    <w:rsid w:val="002D149B"/>
    <w:rsid w:val="002E0D15"/>
    <w:rsid w:val="002F50A1"/>
    <w:rsid w:val="00300292"/>
    <w:rsid w:val="0031204F"/>
    <w:rsid w:val="003121A1"/>
    <w:rsid w:val="003160FF"/>
    <w:rsid w:val="00327A2F"/>
    <w:rsid w:val="00340A7B"/>
    <w:rsid w:val="00345E46"/>
    <w:rsid w:val="0035011F"/>
    <w:rsid w:val="003603B1"/>
    <w:rsid w:val="0036174C"/>
    <w:rsid w:val="00364846"/>
    <w:rsid w:val="00371713"/>
    <w:rsid w:val="00382702"/>
    <w:rsid w:val="00382903"/>
    <w:rsid w:val="0039037F"/>
    <w:rsid w:val="003C001A"/>
    <w:rsid w:val="003C074A"/>
    <w:rsid w:val="003D7F4E"/>
    <w:rsid w:val="003E1165"/>
    <w:rsid w:val="003F5A45"/>
    <w:rsid w:val="003F66C1"/>
    <w:rsid w:val="00403C15"/>
    <w:rsid w:val="00417249"/>
    <w:rsid w:val="00420F24"/>
    <w:rsid w:val="004258E0"/>
    <w:rsid w:val="00447302"/>
    <w:rsid w:val="00457E83"/>
    <w:rsid w:val="0046077F"/>
    <w:rsid w:val="00460EEE"/>
    <w:rsid w:val="00465124"/>
    <w:rsid w:val="00476417"/>
    <w:rsid w:val="004B1571"/>
    <w:rsid w:val="004C3D1C"/>
    <w:rsid w:val="004D200C"/>
    <w:rsid w:val="004D4C7C"/>
    <w:rsid w:val="004F0736"/>
    <w:rsid w:val="004F630C"/>
    <w:rsid w:val="00507808"/>
    <w:rsid w:val="00516158"/>
    <w:rsid w:val="00530729"/>
    <w:rsid w:val="0053234B"/>
    <w:rsid w:val="00555111"/>
    <w:rsid w:val="00566D24"/>
    <w:rsid w:val="005852E5"/>
    <w:rsid w:val="005A760A"/>
    <w:rsid w:val="005B49E0"/>
    <w:rsid w:val="005B6888"/>
    <w:rsid w:val="005C1C32"/>
    <w:rsid w:val="005E5A70"/>
    <w:rsid w:val="005F35CE"/>
    <w:rsid w:val="005F5F6E"/>
    <w:rsid w:val="006113F8"/>
    <w:rsid w:val="0062045C"/>
    <w:rsid w:val="006219F5"/>
    <w:rsid w:val="0062270B"/>
    <w:rsid w:val="006230B8"/>
    <w:rsid w:val="00631E7B"/>
    <w:rsid w:val="00642FA5"/>
    <w:rsid w:val="0066350C"/>
    <w:rsid w:val="00677252"/>
    <w:rsid w:val="006A7C24"/>
    <w:rsid w:val="006B4EAE"/>
    <w:rsid w:val="006D1B0A"/>
    <w:rsid w:val="006D21C4"/>
    <w:rsid w:val="006D2706"/>
    <w:rsid w:val="006E3E6D"/>
    <w:rsid w:val="007061D1"/>
    <w:rsid w:val="00711EDB"/>
    <w:rsid w:val="00720DE0"/>
    <w:rsid w:val="00724BD7"/>
    <w:rsid w:val="00725E54"/>
    <w:rsid w:val="00741535"/>
    <w:rsid w:val="0075032B"/>
    <w:rsid w:val="0077559D"/>
    <w:rsid w:val="00783304"/>
    <w:rsid w:val="00786147"/>
    <w:rsid w:val="007A2BF7"/>
    <w:rsid w:val="007C4937"/>
    <w:rsid w:val="007C740B"/>
    <w:rsid w:val="007D3C19"/>
    <w:rsid w:val="007D5814"/>
    <w:rsid w:val="007E1677"/>
    <w:rsid w:val="007E16B9"/>
    <w:rsid w:val="007E3510"/>
    <w:rsid w:val="007F2AA8"/>
    <w:rsid w:val="008074AC"/>
    <w:rsid w:val="00816B76"/>
    <w:rsid w:val="00817CFA"/>
    <w:rsid w:val="00821812"/>
    <w:rsid w:val="00825A19"/>
    <w:rsid w:val="00831E26"/>
    <w:rsid w:val="00836B80"/>
    <w:rsid w:val="00846DE4"/>
    <w:rsid w:val="00847170"/>
    <w:rsid w:val="00856789"/>
    <w:rsid w:val="008608F8"/>
    <w:rsid w:val="00875E4B"/>
    <w:rsid w:val="008955D9"/>
    <w:rsid w:val="008B2B69"/>
    <w:rsid w:val="008B4193"/>
    <w:rsid w:val="008C6807"/>
    <w:rsid w:val="008D6191"/>
    <w:rsid w:val="008E4613"/>
    <w:rsid w:val="0090087C"/>
    <w:rsid w:val="00925D46"/>
    <w:rsid w:val="00933BF9"/>
    <w:rsid w:val="009426D8"/>
    <w:rsid w:val="009460BD"/>
    <w:rsid w:val="0094799E"/>
    <w:rsid w:val="0095772F"/>
    <w:rsid w:val="009847EF"/>
    <w:rsid w:val="009873AA"/>
    <w:rsid w:val="009A47E4"/>
    <w:rsid w:val="009B55A8"/>
    <w:rsid w:val="009C30D8"/>
    <w:rsid w:val="009C4AC0"/>
    <w:rsid w:val="009C6393"/>
    <w:rsid w:val="009D56BC"/>
    <w:rsid w:val="009F2494"/>
    <w:rsid w:val="009F5F92"/>
    <w:rsid w:val="009F7000"/>
    <w:rsid w:val="00A06142"/>
    <w:rsid w:val="00A07FF8"/>
    <w:rsid w:val="00A11930"/>
    <w:rsid w:val="00A167E7"/>
    <w:rsid w:val="00A30FF9"/>
    <w:rsid w:val="00A34297"/>
    <w:rsid w:val="00A5293B"/>
    <w:rsid w:val="00A563B8"/>
    <w:rsid w:val="00A62EFA"/>
    <w:rsid w:val="00A67051"/>
    <w:rsid w:val="00A94F74"/>
    <w:rsid w:val="00A95FC1"/>
    <w:rsid w:val="00AA3847"/>
    <w:rsid w:val="00AB0DE2"/>
    <w:rsid w:val="00AB3A84"/>
    <w:rsid w:val="00AB436B"/>
    <w:rsid w:val="00AD54AE"/>
    <w:rsid w:val="00AD6878"/>
    <w:rsid w:val="00AE0548"/>
    <w:rsid w:val="00AF072A"/>
    <w:rsid w:val="00AF5778"/>
    <w:rsid w:val="00AF5A0D"/>
    <w:rsid w:val="00B065D9"/>
    <w:rsid w:val="00B1682C"/>
    <w:rsid w:val="00B42090"/>
    <w:rsid w:val="00B44660"/>
    <w:rsid w:val="00B51ED3"/>
    <w:rsid w:val="00B56B41"/>
    <w:rsid w:val="00B65FE8"/>
    <w:rsid w:val="00B75ED5"/>
    <w:rsid w:val="00BA4607"/>
    <w:rsid w:val="00BA5D54"/>
    <w:rsid w:val="00BB6D35"/>
    <w:rsid w:val="00BC7AEB"/>
    <w:rsid w:val="00BD7766"/>
    <w:rsid w:val="00C04A2F"/>
    <w:rsid w:val="00C14D5D"/>
    <w:rsid w:val="00C22482"/>
    <w:rsid w:val="00C3576D"/>
    <w:rsid w:val="00C44377"/>
    <w:rsid w:val="00C6594E"/>
    <w:rsid w:val="00C70623"/>
    <w:rsid w:val="00C72A77"/>
    <w:rsid w:val="00C84A54"/>
    <w:rsid w:val="00CC0EA6"/>
    <w:rsid w:val="00CC2685"/>
    <w:rsid w:val="00CD194A"/>
    <w:rsid w:val="00CF1CB5"/>
    <w:rsid w:val="00CF7997"/>
    <w:rsid w:val="00D120D8"/>
    <w:rsid w:val="00D12BB9"/>
    <w:rsid w:val="00D15DFD"/>
    <w:rsid w:val="00D16411"/>
    <w:rsid w:val="00D2319B"/>
    <w:rsid w:val="00D32F15"/>
    <w:rsid w:val="00D40828"/>
    <w:rsid w:val="00D4545B"/>
    <w:rsid w:val="00D47188"/>
    <w:rsid w:val="00D50AE9"/>
    <w:rsid w:val="00D624B6"/>
    <w:rsid w:val="00D7454E"/>
    <w:rsid w:val="00D75BAE"/>
    <w:rsid w:val="00DB1AC4"/>
    <w:rsid w:val="00DB1DE8"/>
    <w:rsid w:val="00DB3953"/>
    <w:rsid w:val="00DC68CA"/>
    <w:rsid w:val="00DC6D51"/>
    <w:rsid w:val="00DE0949"/>
    <w:rsid w:val="00DE21CC"/>
    <w:rsid w:val="00DE4086"/>
    <w:rsid w:val="00E04B24"/>
    <w:rsid w:val="00E061D7"/>
    <w:rsid w:val="00E10FEC"/>
    <w:rsid w:val="00E23062"/>
    <w:rsid w:val="00E243C0"/>
    <w:rsid w:val="00E3320D"/>
    <w:rsid w:val="00E35174"/>
    <w:rsid w:val="00E51E01"/>
    <w:rsid w:val="00E66B11"/>
    <w:rsid w:val="00E73FAC"/>
    <w:rsid w:val="00E74311"/>
    <w:rsid w:val="00E9486E"/>
    <w:rsid w:val="00EA7220"/>
    <w:rsid w:val="00EB0280"/>
    <w:rsid w:val="00EB7876"/>
    <w:rsid w:val="00EC6FAC"/>
    <w:rsid w:val="00ED2756"/>
    <w:rsid w:val="00ED2FA5"/>
    <w:rsid w:val="00EE3006"/>
    <w:rsid w:val="00EE7B6A"/>
    <w:rsid w:val="00EF4FB8"/>
    <w:rsid w:val="00F237DB"/>
    <w:rsid w:val="00F23DAE"/>
    <w:rsid w:val="00F32762"/>
    <w:rsid w:val="00F47363"/>
    <w:rsid w:val="00F5195F"/>
    <w:rsid w:val="00F521F7"/>
    <w:rsid w:val="00F7026D"/>
    <w:rsid w:val="00F847BC"/>
    <w:rsid w:val="00F93253"/>
    <w:rsid w:val="00FB1754"/>
    <w:rsid w:val="00FB7EBF"/>
    <w:rsid w:val="00FC2052"/>
    <w:rsid w:val="00FC59D4"/>
    <w:rsid w:val="00FD065E"/>
    <w:rsid w:val="00FD6353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A157"/>
  <w15:docId w15:val="{154BF14D-BC1B-48D6-8030-E3125D6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515"/>
    <w:rPr>
      <w:sz w:val="22"/>
    </w:rPr>
  </w:style>
  <w:style w:type="paragraph" w:styleId="Nadpis1">
    <w:name w:val="heading 1"/>
    <w:basedOn w:val="Normln"/>
    <w:next w:val="Normln"/>
    <w:qFormat/>
    <w:rsid w:val="00083515"/>
    <w:pPr>
      <w:keepNext/>
      <w:widowControl w:val="0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083515"/>
    <w:pPr>
      <w:keepNext/>
      <w:tabs>
        <w:tab w:val="left" w:pos="-1219"/>
        <w:tab w:val="left" w:pos="-720"/>
        <w:tab w:val="left" w:pos="1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  <w:outlineLvl w:val="1"/>
    </w:pPr>
    <w:rPr>
      <w:b/>
      <w:szCs w:val="22"/>
    </w:rPr>
  </w:style>
  <w:style w:type="paragraph" w:styleId="Nadpis3">
    <w:name w:val="heading 3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qFormat/>
    <w:rsid w:val="00083515"/>
    <w:pPr>
      <w:keepNext/>
      <w:widowControl w:val="0"/>
      <w:autoSpaceDE w:val="0"/>
      <w:autoSpaceDN w:val="0"/>
      <w:adjustRightInd w:val="0"/>
      <w:outlineLvl w:val="3"/>
    </w:pPr>
    <w:rPr>
      <w:rFonts w:ascii="Arial Narrow" w:hAnsi="Arial Narrow"/>
      <w:b/>
      <w:bCs/>
      <w:sz w:val="24"/>
      <w:szCs w:val="22"/>
    </w:rPr>
  </w:style>
  <w:style w:type="paragraph" w:styleId="Nadpis5">
    <w:name w:val="heading 5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line="360" w:lineRule="atLeast"/>
      <w:jc w:val="center"/>
      <w:outlineLvl w:val="4"/>
    </w:pPr>
    <w:rPr>
      <w:b/>
      <w:sz w:val="36"/>
      <w:szCs w:val="36"/>
    </w:rPr>
  </w:style>
  <w:style w:type="paragraph" w:styleId="Nadpis6">
    <w:name w:val="heading 6"/>
    <w:basedOn w:val="Normln"/>
    <w:next w:val="Normln"/>
    <w:qFormat/>
    <w:rsid w:val="00083515"/>
    <w:pPr>
      <w:keepNext/>
      <w:autoSpaceDE w:val="0"/>
      <w:autoSpaceDN w:val="0"/>
      <w:adjustRightInd w:val="0"/>
      <w:spacing w:line="240" w:lineRule="atLeast"/>
      <w:jc w:val="both"/>
      <w:outlineLvl w:val="5"/>
    </w:pPr>
    <w:rPr>
      <w:b/>
      <w:bCs/>
      <w:color w:val="000000"/>
      <w:sz w:val="24"/>
    </w:rPr>
  </w:style>
  <w:style w:type="paragraph" w:styleId="Nadpis7">
    <w:name w:val="heading 7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/>
      <w:jc w:val="center"/>
      <w:outlineLvl w:val="6"/>
    </w:pPr>
    <w:rPr>
      <w:i/>
      <w:sz w:val="24"/>
      <w:szCs w:val="24"/>
    </w:rPr>
  </w:style>
  <w:style w:type="paragraph" w:styleId="Nadpis8">
    <w:name w:val="heading 8"/>
    <w:basedOn w:val="Normln"/>
    <w:next w:val="Normln"/>
    <w:qFormat/>
    <w:rsid w:val="00083515"/>
    <w:pPr>
      <w:keepNext/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line="240" w:lineRule="atLeast"/>
      <w:outlineLvl w:val="7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835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3515"/>
    <w:pPr>
      <w:tabs>
        <w:tab w:val="center" w:pos="4536"/>
        <w:tab w:val="right" w:pos="9072"/>
      </w:tabs>
    </w:pPr>
  </w:style>
  <w:style w:type="paragraph" w:customStyle="1" w:styleId="Obhdokumentu">
    <w:name w:val="Oběh dokumentu"/>
    <w:basedOn w:val="Normln"/>
    <w:rsid w:val="00083515"/>
    <w:pPr>
      <w:widowControl w:val="0"/>
      <w:spacing w:after="720"/>
    </w:pPr>
    <w:rPr>
      <w:rFonts w:ascii="Arial" w:hAnsi="Arial" w:cs="Arial"/>
      <w:sz w:val="20"/>
      <w:szCs w:val="24"/>
    </w:rPr>
  </w:style>
  <w:style w:type="character" w:styleId="slostrnky">
    <w:name w:val="page number"/>
    <w:basedOn w:val="Standardnpsmoodstavce"/>
    <w:semiHidden/>
    <w:rsid w:val="00083515"/>
  </w:style>
  <w:style w:type="paragraph" w:styleId="Zkladntextodsazen">
    <w:name w:val="Body Text Indent"/>
    <w:basedOn w:val="Normln"/>
    <w:semiHidden/>
    <w:rsid w:val="00083515"/>
    <w:pPr>
      <w:ind w:firstLine="720"/>
      <w:jc w:val="both"/>
    </w:pPr>
    <w:rPr>
      <w:szCs w:val="22"/>
    </w:rPr>
  </w:style>
  <w:style w:type="paragraph" w:customStyle="1" w:styleId="Zaznam">
    <w:name w:val="Zaznam"/>
    <w:basedOn w:val="Normln"/>
    <w:rsid w:val="00083515"/>
    <w:pPr>
      <w:spacing w:before="20" w:after="40"/>
      <w:jc w:val="both"/>
    </w:pPr>
    <w:rPr>
      <w:sz w:val="24"/>
    </w:rPr>
  </w:style>
  <w:style w:type="character" w:styleId="Hypertextovodkaz">
    <w:name w:val="Hyperlink"/>
    <w:semiHidden/>
    <w:rsid w:val="00083515"/>
    <w:rPr>
      <w:color w:val="0000FF"/>
      <w:u w:val="single"/>
    </w:rPr>
  </w:style>
  <w:style w:type="paragraph" w:styleId="Zkladntext">
    <w:name w:val="Body Text"/>
    <w:basedOn w:val="Normln"/>
    <w:semiHidden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ind w:left="737" w:hanging="720"/>
      <w:jc w:val="both"/>
    </w:pPr>
    <w:rPr>
      <w:sz w:val="24"/>
      <w:szCs w:val="24"/>
    </w:rPr>
  </w:style>
  <w:style w:type="paragraph" w:styleId="Zkladntext2">
    <w:name w:val="Body Text 2"/>
    <w:basedOn w:val="Normln"/>
    <w:semiHidden/>
    <w:rsid w:val="00083515"/>
    <w:pPr>
      <w:tabs>
        <w:tab w:val="left" w:pos="-1219"/>
        <w:tab w:val="left" w:pos="-720"/>
        <w:tab w:val="left" w:pos="1"/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</w:pPr>
    <w:rPr>
      <w:szCs w:val="22"/>
    </w:rPr>
  </w:style>
  <w:style w:type="paragraph" w:styleId="Zkladntext3">
    <w:name w:val="Body Text 3"/>
    <w:basedOn w:val="Normln"/>
    <w:semiHidden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both"/>
    </w:pPr>
    <w:rPr>
      <w:b/>
      <w:bCs/>
      <w:color w:val="000000"/>
      <w:sz w:val="24"/>
    </w:rPr>
  </w:style>
  <w:style w:type="paragraph" w:styleId="Zkladntextodsazen3">
    <w:name w:val="Body Text Indent 3"/>
    <w:basedOn w:val="Normln"/>
    <w:semiHidden/>
    <w:rsid w:val="00083515"/>
    <w:pPr>
      <w:autoSpaceDE w:val="0"/>
      <w:autoSpaceDN w:val="0"/>
      <w:adjustRightInd w:val="0"/>
      <w:spacing w:line="240" w:lineRule="atLeast"/>
      <w:ind w:firstLine="416"/>
      <w:jc w:val="both"/>
    </w:pPr>
    <w:rPr>
      <w:color w:val="000000"/>
      <w:sz w:val="24"/>
    </w:rPr>
  </w:style>
  <w:style w:type="paragraph" w:styleId="Nzev">
    <w:name w:val="Title"/>
    <w:basedOn w:val="Normln"/>
    <w:qFormat/>
    <w:rsid w:val="00083515"/>
    <w:pPr>
      <w:tabs>
        <w:tab w:val="left" w:pos="-1249"/>
        <w:tab w:val="left" w:pos="-720"/>
        <w:tab w:val="left" w:pos="1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</w:pPr>
    <w:rPr>
      <w:b/>
      <w:sz w:val="30"/>
      <w:szCs w:val="30"/>
    </w:rPr>
  </w:style>
  <w:style w:type="character" w:customStyle="1" w:styleId="Nadpis3Char">
    <w:name w:val="Nadpis 3 Char"/>
    <w:rsid w:val="00083515"/>
    <w:rPr>
      <w:b/>
      <w:sz w:val="24"/>
      <w:szCs w:val="24"/>
    </w:rPr>
  </w:style>
  <w:style w:type="character" w:customStyle="1" w:styleId="Nadpis6Char">
    <w:name w:val="Nadpis 6 Char"/>
    <w:rsid w:val="00083515"/>
    <w:rPr>
      <w:b/>
      <w:bCs/>
      <w:color w:val="000000"/>
      <w:sz w:val="24"/>
    </w:rPr>
  </w:style>
  <w:style w:type="character" w:customStyle="1" w:styleId="ZkladntextChar">
    <w:name w:val="Základní text Char"/>
    <w:rsid w:val="00083515"/>
    <w:rPr>
      <w:sz w:val="24"/>
      <w:szCs w:val="24"/>
    </w:rPr>
  </w:style>
  <w:style w:type="character" w:customStyle="1" w:styleId="Zkladntext3Char">
    <w:name w:val="Základní text 3 Char"/>
    <w:rsid w:val="00083515"/>
    <w:rPr>
      <w:b/>
      <w:bCs/>
      <w:color w:val="000000"/>
      <w:sz w:val="24"/>
    </w:rPr>
  </w:style>
  <w:style w:type="character" w:styleId="Sledovanodkaz">
    <w:name w:val="FollowedHyperlink"/>
    <w:semiHidden/>
    <w:rsid w:val="0008351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6B11"/>
    <w:pPr>
      <w:ind w:left="708"/>
    </w:pPr>
  </w:style>
  <w:style w:type="paragraph" w:customStyle="1" w:styleId="Default">
    <w:name w:val="Default"/>
    <w:rsid w:val="003E116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56789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846DE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Referatnik_Vel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2200-CF53-4068-9AD5-9C87383D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Referatnik_Velky</Template>
  <TotalTime>13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Velký referátník</vt:lpstr>
    </vt:vector>
  </TitlesOfParts>
  <Company>MZV ČR</Company>
  <LinksUpToDate>false</LinksUpToDate>
  <CharactersWithSpaces>4730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http://www.klasterskalhota.cz/</vt:lpwstr>
      </vt:variant>
      <vt:variant>
        <vt:lpwstr/>
      </vt:variant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http://klasterskalhota.profilzadavatele.cz/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Velký referátník</dc:title>
  <dc:creator>evo</dc:creator>
  <cp:keywords>referátník, MZV, oběh</cp:keywords>
  <cp:lastModifiedBy>Miroslava Kracíková</cp:lastModifiedBy>
  <cp:revision>4</cp:revision>
  <cp:lastPrinted>2014-03-16T13:36:00Z</cp:lastPrinted>
  <dcterms:created xsi:type="dcterms:W3CDTF">2022-04-13T06:31:00Z</dcterms:created>
  <dcterms:modified xsi:type="dcterms:W3CDTF">2022-04-14T11:08:00Z</dcterms:modified>
</cp:coreProperties>
</file>